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BDE0" w14:textId="6D5EAFBB" w:rsidR="001000CE" w:rsidRPr="00F33A5E" w:rsidRDefault="006764F9" w:rsidP="006764F9">
      <w:pPr>
        <w:spacing w:line="276" w:lineRule="auto"/>
        <w:ind w:hanging="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INTERNSHIP REPORT ON COMPANY NAME</w:t>
      </w:r>
      <w:commentRangeStart w:id="0"/>
      <w:r w:rsidR="00C1386C">
        <w:rPr>
          <w:b/>
          <w:bCs/>
          <w:sz w:val="36"/>
          <w:szCs w:val="36"/>
        </w:rPr>
        <w:t xml:space="preserve"> </w:t>
      </w:r>
      <w:commentRangeEnd w:id="0"/>
      <w:r w:rsidR="00C1386C">
        <w:rPr>
          <w:rStyle w:val="CommentReference"/>
        </w:rPr>
        <w:commentReference w:id="0"/>
      </w:r>
      <w:r w:rsidR="007E7FA8">
        <w:rPr>
          <w:b/>
          <w:bCs/>
          <w:sz w:val="36"/>
          <w:szCs w:val="36"/>
        </w:rPr>
        <w:t xml:space="preserve">(THIS PAGE WOULD APPEAR ON COVER OF YOUR HARD BOUND </w:t>
      </w:r>
      <w:r>
        <w:rPr>
          <w:b/>
          <w:bCs/>
          <w:sz w:val="36"/>
          <w:szCs w:val="36"/>
        </w:rPr>
        <w:t>REPORT</w:t>
      </w:r>
      <w:r w:rsidR="007E7FA8">
        <w:rPr>
          <w:b/>
          <w:bCs/>
          <w:sz w:val="36"/>
          <w:szCs w:val="36"/>
        </w:rPr>
        <w:t>)</w:t>
      </w:r>
    </w:p>
    <w:p w14:paraId="3C06DCEB" w14:textId="77777777" w:rsidR="001000CE" w:rsidRPr="00BE14FE" w:rsidRDefault="00F33A5E" w:rsidP="001000CE">
      <w:pPr>
        <w:ind w:hanging="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3731035" w14:textId="702937E0" w:rsidR="000D1F03" w:rsidRPr="00BE14FE" w:rsidRDefault="000D1F03" w:rsidP="001000CE">
      <w:pPr>
        <w:ind w:hanging="90"/>
        <w:jc w:val="center"/>
        <w:rPr>
          <w:sz w:val="28"/>
          <w:szCs w:val="28"/>
        </w:rPr>
      </w:pPr>
    </w:p>
    <w:p w14:paraId="604188F5" w14:textId="77777777" w:rsidR="001000CE" w:rsidRPr="0013213B" w:rsidRDefault="0013213B" w:rsidP="00C1386C">
      <w:pPr>
        <w:ind w:hanging="90"/>
        <w:jc w:val="center"/>
        <w:rPr>
          <w:b/>
          <w:bCs/>
          <w:sz w:val="28"/>
          <w:szCs w:val="28"/>
        </w:rPr>
      </w:pPr>
      <w:commentRangeStart w:id="1"/>
      <w:r w:rsidRPr="0013213B">
        <w:rPr>
          <w:b/>
          <w:bCs/>
          <w:sz w:val="28"/>
          <w:szCs w:val="28"/>
        </w:rPr>
        <w:t>SUBMITTED BY</w:t>
      </w:r>
      <w:r w:rsidR="00C1386C">
        <w:rPr>
          <w:b/>
          <w:bCs/>
          <w:sz w:val="28"/>
          <w:szCs w:val="28"/>
        </w:rPr>
        <w:t xml:space="preserve"> </w:t>
      </w:r>
    </w:p>
    <w:p w14:paraId="4D3018B0" w14:textId="6C2E31E6" w:rsidR="00C1386C" w:rsidRDefault="006764F9" w:rsidP="00C1386C">
      <w:pPr>
        <w:ind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13213B" w:rsidRPr="0013213B">
        <w:rPr>
          <w:b/>
          <w:bCs/>
          <w:sz w:val="28"/>
          <w:szCs w:val="28"/>
        </w:rPr>
        <w:t>NAME</w:t>
      </w:r>
      <w:r w:rsidR="00C1386C">
        <w:rPr>
          <w:b/>
          <w:bCs/>
          <w:sz w:val="28"/>
          <w:szCs w:val="28"/>
        </w:rPr>
        <w:t xml:space="preserve"> </w:t>
      </w:r>
    </w:p>
    <w:p w14:paraId="492FF12D" w14:textId="191E033D" w:rsidR="00C1386C" w:rsidRPr="0013213B" w:rsidRDefault="0013213B" w:rsidP="00C1386C">
      <w:pPr>
        <w:ind w:hanging="90"/>
        <w:jc w:val="center"/>
        <w:rPr>
          <w:b/>
          <w:bCs/>
          <w:sz w:val="28"/>
          <w:szCs w:val="28"/>
        </w:rPr>
      </w:pPr>
      <w:r w:rsidRPr="0013213B">
        <w:rPr>
          <w:b/>
          <w:bCs/>
          <w:sz w:val="28"/>
          <w:szCs w:val="28"/>
        </w:rPr>
        <w:t>ROLL NO.</w:t>
      </w:r>
      <w:r w:rsidR="00C1386C">
        <w:rPr>
          <w:b/>
          <w:bCs/>
          <w:sz w:val="28"/>
          <w:szCs w:val="28"/>
        </w:rPr>
        <w:t xml:space="preserve"> </w:t>
      </w:r>
      <w:commentRangeEnd w:id="1"/>
      <w:r w:rsidR="00C1386C">
        <w:rPr>
          <w:rStyle w:val="CommentReference"/>
        </w:rPr>
        <w:commentReference w:id="1"/>
      </w:r>
    </w:p>
    <w:p w14:paraId="4F443200" w14:textId="65F5AAE0" w:rsidR="001000CE" w:rsidRPr="0013213B" w:rsidRDefault="001000CE" w:rsidP="00F33A5E">
      <w:pPr>
        <w:ind w:hanging="90"/>
        <w:jc w:val="center"/>
        <w:rPr>
          <w:b/>
          <w:bCs/>
          <w:sz w:val="28"/>
          <w:szCs w:val="28"/>
        </w:rPr>
      </w:pPr>
    </w:p>
    <w:p w14:paraId="063EFE00" w14:textId="3A3C3E5E" w:rsidR="00F33A5E" w:rsidRPr="0013213B" w:rsidRDefault="00F33A5E" w:rsidP="001000CE">
      <w:pPr>
        <w:ind w:hanging="90"/>
        <w:jc w:val="center"/>
        <w:rPr>
          <w:b/>
          <w:bCs/>
          <w:sz w:val="28"/>
          <w:szCs w:val="28"/>
        </w:rPr>
      </w:pPr>
    </w:p>
    <w:p w14:paraId="6D5CD6FB" w14:textId="686B6BBA" w:rsidR="001000CE" w:rsidRDefault="006764F9" w:rsidP="001000CE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F99380" wp14:editId="1ED858A9">
            <wp:simplePos x="0" y="0"/>
            <wp:positionH relativeFrom="column">
              <wp:posOffset>3467100</wp:posOffset>
            </wp:positionH>
            <wp:positionV relativeFrom="paragraph">
              <wp:posOffset>268028</wp:posOffset>
            </wp:positionV>
            <wp:extent cx="1579418" cy="2033255"/>
            <wp:effectExtent l="0" t="0" r="190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 logo black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203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ED195" w14:textId="00C6DF26" w:rsidR="006F43AC" w:rsidRDefault="006F43AC" w:rsidP="001000C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008D1" wp14:editId="1891073B">
            <wp:simplePos x="0" y="0"/>
            <wp:positionH relativeFrom="column">
              <wp:posOffset>654537</wp:posOffset>
            </wp:positionH>
            <wp:positionV relativeFrom="paragraph">
              <wp:posOffset>2780</wp:posOffset>
            </wp:positionV>
            <wp:extent cx="1885950" cy="1885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3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B29F4" w14:textId="77777777" w:rsidR="006F43AC" w:rsidRDefault="006F43AC" w:rsidP="001000CE">
      <w:pPr>
        <w:jc w:val="center"/>
      </w:pPr>
    </w:p>
    <w:p w14:paraId="11D553E7" w14:textId="77777777" w:rsidR="006F43AC" w:rsidRDefault="006F43AC" w:rsidP="001000CE">
      <w:pPr>
        <w:jc w:val="center"/>
      </w:pPr>
    </w:p>
    <w:p w14:paraId="40008BBA" w14:textId="77777777" w:rsidR="006F43AC" w:rsidRDefault="006F43AC" w:rsidP="001000CE">
      <w:pPr>
        <w:jc w:val="center"/>
      </w:pPr>
    </w:p>
    <w:p w14:paraId="6FFD2AFF" w14:textId="77777777" w:rsidR="006F43AC" w:rsidRDefault="006F43AC" w:rsidP="001000CE">
      <w:pPr>
        <w:jc w:val="center"/>
      </w:pPr>
    </w:p>
    <w:p w14:paraId="1DB05372" w14:textId="77777777" w:rsidR="001000CE" w:rsidRDefault="001000CE" w:rsidP="001000CE">
      <w:pPr>
        <w:jc w:val="center"/>
      </w:pPr>
    </w:p>
    <w:p w14:paraId="107E046C" w14:textId="77777777" w:rsidR="001000CE" w:rsidRDefault="00F33A5E" w:rsidP="00F33A5E">
      <w:pPr>
        <w:ind w:firstLine="0"/>
        <w:jc w:val="center"/>
      </w:pPr>
      <w:r>
        <w:t>___________________________________________________________________________</w:t>
      </w:r>
    </w:p>
    <w:p w14:paraId="4D7C6C10" w14:textId="77777777" w:rsidR="001000CE" w:rsidRPr="0013213B" w:rsidRDefault="0013213B" w:rsidP="001000CE">
      <w:pPr>
        <w:ind w:firstLine="0"/>
        <w:jc w:val="center"/>
        <w:rPr>
          <w:b/>
          <w:bCs/>
          <w:sz w:val="28"/>
          <w:szCs w:val="28"/>
        </w:rPr>
      </w:pPr>
      <w:commentRangeStart w:id="2"/>
      <w:r w:rsidRPr="00C1386C">
        <w:rPr>
          <w:b/>
          <w:bCs/>
          <w:sz w:val="28"/>
          <w:szCs w:val="28"/>
        </w:rPr>
        <w:t>INSTITUTE OF BUSINESS &amp; INFORMATION TECHNOLOGY</w:t>
      </w:r>
      <w:commentRangeEnd w:id="2"/>
      <w:r w:rsidR="00C1386C">
        <w:rPr>
          <w:rStyle w:val="CommentReference"/>
        </w:rPr>
        <w:commentReference w:id="2"/>
      </w:r>
    </w:p>
    <w:p w14:paraId="394A90EF" w14:textId="77777777" w:rsidR="001000CE" w:rsidRPr="0013213B" w:rsidRDefault="0013213B" w:rsidP="001000CE">
      <w:pPr>
        <w:ind w:firstLine="0"/>
        <w:jc w:val="center"/>
        <w:rPr>
          <w:b/>
          <w:bCs/>
          <w:sz w:val="32"/>
          <w:szCs w:val="32"/>
        </w:rPr>
      </w:pPr>
      <w:commentRangeStart w:id="3"/>
      <w:r w:rsidRPr="0013213B">
        <w:rPr>
          <w:b/>
          <w:bCs/>
          <w:sz w:val="32"/>
          <w:szCs w:val="32"/>
        </w:rPr>
        <w:t>UNIVERSITY OF THE PUNJAB</w:t>
      </w:r>
      <w:commentRangeEnd w:id="3"/>
      <w:r w:rsidR="00C1386C">
        <w:rPr>
          <w:rStyle w:val="CommentReference"/>
        </w:rPr>
        <w:commentReference w:id="3"/>
      </w:r>
    </w:p>
    <w:p w14:paraId="7CA6E29C" w14:textId="77777777" w:rsidR="00583355" w:rsidRPr="0013213B" w:rsidRDefault="0013213B" w:rsidP="00F33A5E">
      <w:pPr>
        <w:ind w:firstLine="0"/>
        <w:jc w:val="center"/>
        <w:rPr>
          <w:b/>
          <w:bCs/>
        </w:rPr>
      </w:pPr>
      <w:commentRangeStart w:id="4"/>
      <w:r w:rsidRPr="0013213B">
        <w:rPr>
          <w:b/>
          <w:bCs/>
          <w:sz w:val="28"/>
          <w:szCs w:val="28"/>
        </w:rPr>
        <w:t>MARCH, 2017</w:t>
      </w:r>
      <w:commentRangeEnd w:id="4"/>
      <w:r w:rsidR="00C1386C">
        <w:rPr>
          <w:rStyle w:val="CommentReference"/>
        </w:rPr>
        <w:commentReference w:id="4"/>
      </w:r>
    </w:p>
    <w:p w14:paraId="295066F2" w14:textId="77777777" w:rsidR="00C32161" w:rsidRDefault="00C32161" w:rsidP="00D56B0F">
      <w:pPr>
        <w:pStyle w:val="SectionHeading"/>
        <w:rPr>
          <w:rFonts w:ascii="Times New Roman" w:hAnsi="Times New Roman"/>
        </w:rPr>
        <w:sectPr w:rsidR="00C32161" w:rsidSect="00F33A5E">
          <w:headerReference w:type="default" r:id="rId13"/>
          <w:headerReference w:type="first" r:id="rId14"/>
          <w:type w:val="continuous"/>
          <w:pgSz w:w="11909" w:h="16834" w:code="9"/>
          <w:pgMar w:top="1440" w:right="1440" w:bottom="1440" w:left="1440" w:header="720" w:footer="720" w:gutter="0"/>
          <w:pgNumType w:fmt="lowerRoman" w:start="1"/>
          <w:cols w:space="360"/>
          <w:docGrid w:linePitch="326"/>
        </w:sectPr>
      </w:pPr>
    </w:p>
    <w:p w14:paraId="0C8A1787" w14:textId="354C4921" w:rsidR="007E7FA8" w:rsidRPr="00F33A5E" w:rsidRDefault="006764F9" w:rsidP="007E7FA8">
      <w:pPr>
        <w:spacing w:line="276" w:lineRule="auto"/>
        <w:ind w:hanging="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INTERNSHIP REPORT ON COMPANY NAME</w:t>
      </w:r>
      <w:commentRangeStart w:id="5"/>
      <w:r>
        <w:rPr>
          <w:b/>
          <w:bCs/>
          <w:sz w:val="36"/>
          <w:szCs w:val="36"/>
        </w:rPr>
        <w:t xml:space="preserve"> </w:t>
      </w:r>
      <w:commentRangeEnd w:id="5"/>
      <w:r>
        <w:rPr>
          <w:rStyle w:val="CommentReference"/>
        </w:rPr>
        <w:commentReference w:id="5"/>
      </w:r>
      <w:commentRangeStart w:id="6"/>
      <w:r w:rsidR="007E7FA8">
        <w:rPr>
          <w:b/>
          <w:bCs/>
          <w:sz w:val="36"/>
          <w:szCs w:val="36"/>
        </w:rPr>
        <w:t xml:space="preserve"> </w:t>
      </w:r>
      <w:commentRangeEnd w:id="6"/>
      <w:r w:rsidR="007E7FA8">
        <w:rPr>
          <w:rStyle w:val="CommentReference"/>
        </w:rPr>
        <w:commentReference w:id="6"/>
      </w:r>
      <w:r w:rsidR="007E7FA8">
        <w:rPr>
          <w:b/>
          <w:bCs/>
          <w:sz w:val="36"/>
          <w:szCs w:val="36"/>
        </w:rPr>
        <w:t>(THIS PAGE WOULD APPEAR ON INNER SIDE OF YOUR THESIS)</w:t>
      </w:r>
    </w:p>
    <w:p w14:paraId="28B53FB4" w14:textId="6B9EE28D" w:rsidR="007E7FA8" w:rsidRPr="00BE14FE" w:rsidRDefault="007E7FA8" w:rsidP="007E7FA8">
      <w:pPr>
        <w:ind w:hanging="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3BDF201" w14:textId="53D03DE1" w:rsidR="007E7FA8" w:rsidRPr="0013213B" w:rsidRDefault="007E7FA8" w:rsidP="006F43AC">
      <w:pPr>
        <w:ind w:hanging="90"/>
        <w:jc w:val="center"/>
        <w:rPr>
          <w:b/>
          <w:bCs/>
          <w:sz w:val="28"/>
          <w:szCs w:val="28"/>
        </w:rPr>
      </w:pPr>
      <w:commentRangeStart w:id="7"/>
      <w:r w:rsidRPr="0013213B">
        <w:rPr>
          <w:b/>
          <w:bCs/>
          <w:sz w:val="28"/>
          <w:szCs w:val="28"/>
        </w:rPr>
        <w:t>SUBMITTED BY</w:t>
      </w:r>
    </w:p>
    <w:p w14:paraId="48F9C364" w14:textId="638B2598" w:rsidR="007E7FA8" w:rsidRDefault="006764F9" w:rsidP="007E7FA8">
      <w:pPr>
        <w:ind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</w:t>
      </w:r>
      <w:r w:rsidR="007E7FA8" w:rsidRPr="0013213B">
        <w:rPr>
          <w:b/>
          <w:bCs/>
          <w:sz w:val="28"/>
          <w:szCs w:val="28"/>
        </w:rPr>
        <w:t>NAME</w:t>
      </w:r>
      <w:r w:rsidR="007E7FA8">
        <w:rPr>
          <w:b/>
          <w:bCs/>
          <w:sz w:val="28"/>
          <w:szCs w:val="28"/>
        </w:rPr>
        <w:t xml:space="preserve"> </w:t>
      </w:r>
    </w:p>
    <w:p w14:paraId="30C9A18E" w14:textId="37D80B9A" w:rsidR="007E7FA8" w:rsidRPr="0013213B" w:rsidRDefault="007E7FA8" w:rsidP="007E7FA8">
      <w:pPr>
        <w:ind w:hanging="90"/>
        <w:jc w:val="center"/>
        <w:rPr>
          <w:b/>
          <w:bCs/>
          <w:sz w:val="28"/>
          <w:szCs w:val="28"/>
        </w:rPr>
      </w:pPr>
      <w:r w:rsidRPr="0013213B">
        <w:rPr>
          <w:b/>
          <w:bCs/>
          <w:sz w:val="28"/>
          <w:szCs w:val="28"/>
        </w:rPr>
        <w:t>ROLL NO.</w:t>
      </w:r>
      <w:r>
        <w:rPr>
          <w:b/>
          <w:bCs/>
          <w:sz w:val="28"/>
          <w:szCs w:val="28"/>
        </w:rPr>
        <w:t xml:space="preserve"> </w:t>
      </w:r>
      <w:commentRangeEnd w:id="7"/>
      <w:r>
        <w:rPr>
          <w:rStyle w:val="CommentReference"/>
        </w:rPr>
        <w:commentReference w:id="7"/>
      </w:r>
    </w:p>
    <w:p w14:paraId="42479057" w14:textId="77777777" w:rsidR="00203BE9" w:rsidRDefault="00203BE9" w:rsidP="00203BE9">
      <w:pPr>
        <w:ind w:hanging="90"/>
        <w:jc w:val="center"/>
        <w:rPr>
          <w:b/>
          <w:bCs/>
          <w:sz w:val="28"/>
          <w:szCs w:val="28"/>
        </w:rPr>
      </w:pPr>
    </w:p>
    <w:p w14:paraId="4E792595" w14:textId="11C1EDC0" w:rsidR="007E7FA8" w:rsidRDefault="00203BE9" w:rsidP="006764F9">
      <w:pPr>
        <w:ind w:hanging="90"/>
        <w:jc w:val="center"/>
        <w:rPr>
          <w:b/>
          <w:bCs/>
          <w:sz w:val="28"/>
          <w:szCs w:val="28"/>
        </w:rPr>
      </w:pPr>
      <w:commentRangeStart w:id="8"/>
      <w:r w:rsidRPr="00203BE9">
        <w:rPr>
          <w:b/>
          <w:bCs/>
          <w:sz w:val="28"/>
          <w:szCs w:val="28"/>
        </w:rPr>
        <w:t xml:space="preserve">IN PARTIAL FULFILLMENT OF THE REQUIREMENTS FOR THE DEGREE OF </w:t>
      </w:r>
      <w:r w:rsidR="006764F9">
        <w:rPr>
          <w:b/>
          <w:bCs/>
          <w:sz w:val="28"/>
          <w:szCs w:val="28"/>
        </w:rPr>
        <w:t>BACHELORS</w:t>
      </w:r>
      <w:r w:rsidRPr="00203BE9">
        <w:rPr>
          <w:b/>
          <w:bCs/>
          <w:sz w:val="28"/>
          <w:szCs w:val="28"/>
        </w:rPr>
        <w:t xml:space="preserve"> OF </w:t>
      </w:r>
      <w:r>
        <w:rPr>
          <w:b/>
          <w:bCs/>
          <w:sz w:val="28"/>
          <w:szCs w:val="28"/>
        </w:rPr>
        <w:t>BUSINESS &amp; INFORMATION TECHNOLOGY</w:t>
      </w:r>
      <w:commentRangeEnd w:id="8"/>
      <w:r>
        <w:rPr>
          <w:rStyle w:val="CommentReference"/>
        </w:rPr>
        <w:commentReference w:id="8"/>
      </w:r>
    </w:p>
    <w:p w14:paraId="18A3A604" w14:textId="6417BFA2" w:rsidR="00203BE9" w:rsidRDefault="00203BE9" w:rsidP="007E7FA8">
      <w:pPr>
        <w:ind w:hanging="90"/>
        <w:jc w:val="center"/>
        <w:rPr>
          <w:b/>
          <w:bCs/>
          <w:sz w:val="28"/>
          <w:szCs w:val="28"/>
        </w:rPr>
      </w:pPr>
    </w:p>
    <w:p w14:paraId="6B8C5750" w14:textId="57CAA329" w:rsidR="007E7FA8" w:rsidRDefault="006F43AC" w:rsidP="006764F9">
      <w:pPr>
        <w:ind w:firstLine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7B3154D" wp14:editId="7371A0C4">
            <wp:simplePos x="0" y="0"/>
            <wp:positionH relativeFrom="column">
              <wp:posOffset>3434080</wp:posOffset>
            </wp:positionH>
            <wp:positionV relativeFrom="paragraph">
              <wp:posOffset>280035</wp:posOffset>
            </wp:positionV>
            <wp:extent cx="1584960" cy="20339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 logo black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720DA5A" wp14:editId="7E899249">
            <wp:simplePos x="0" y="0"/>
            <wp:positionH relativeFrom="column">
              <wp:posOffset>844879</wp:posOffset>
            </wp:positionH>
            <wp:positionV relativeFrom="paragraph">
              <wp:posOffset>362231</wp:posOffset>
            </wp:positionV>
            <wp:extent cx="1885950" cy="1885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3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FA8">
        <w:rPr>
          <w:b/>
          <w:bCs/>
          <w:sz w:val="28"/>
          <w:szCs w:val="28"/>
        </w:rPr>
        <w:t xml:space="preserve"> </w:t>
      </w:r>
    </w:p>
    <w:p w14:paraId="17137726" w14:textId="34B0C4A3" w:rsidR="006F43AC" w:rsidRDefault="006F43AC" w:rsidP="007E7FA8">
      <w:pPr>
        <w:ind w:hanging="90"/>
        <w:jc w:val="center"/>
        <w:rPr>
          <w:b/>
          <w:bCs/>
          <w:sz w:val="28"/>
          <w:szCs w:val="28"/>
        </w:rPr>
      </w:pPr>
    </w:p>
    <w:p w14:paraId="60CEBDF3" w14:textId="77777777" w:rsidR="006F43AC" w:rsidRDefault="006F43AC" w:rsidP="007E7FA8">
      <w:pPr>
        <w:ind w:hanging="90"/>
        <w:jc w:val="center"/>
        <w:rPr>
          <w:b/>
          <w:bCs/>
          <w:sz w:val="28"/>
          <w:szCs w:val="28"/>
        </w:rPr>
      </w:pPr>
    </w:p>
    <w:p w14:paraId="765A089D" w14:textId="77777777" w:rsidR="006F43AC" w:rsidRDefault="006F43AC" w:rsidP="007E7FA8">
      <w:pPr>
        <w:ind w:hanging="90"/>
        <w:jc w:val="center"/>
        <w:rPr>
          <w:b/>
          <w:bCs/>
          <w:sz w:val="28"/>
          <w:szCs w:val="28"/>
        </w:rPr>
      </w:pPr>
    </w:p>
    <w:p w14:paraId="77095A1B" w14:textId="77777777" w:rsidR="006F43AC" w:rsidRDefault="006F43AC" w:rsidP="007E7FA8">
      <w:pPr>
        <w:ind w:hanging="90"/>
        <w:jc w:val="center"/>
        <w:rPr>
          <w:b/>
          <w:bCs/>
          <w:sz w:val="28"/>
          <w:szCs w:val="28"/>
        </w:rPr>
      </w:pPr>
    </w:p>
    <w:p w14:paraId="3CD2AD61" w14:textId="77777777" w:rsidR="006F43AC" w:rsidRPr="0013213B" w:rsidRDefault="006F43AC" w:rsidP="007E7FA8">
      <w:pPr>
        <w:ind w:hanging="90"/>
        <w:jc w:val="center"/>
        <w:rPr>
          <w:b/>
          <w:bCs/>
          <w:sz w:val="28"/>
          <w:szCs w:val="28"/>
        </w:rPr>
      </w:pPr>
    </w:p>
    <w:p w14:paraId="01FE8982" w14:textId="77777777" w:rsidR="007E7FA8" w:rsidRDefault="007E7FA8" w:rsidP="007E7FA8">
      <w:pPr>
        <w:ind w:firstLine="0"/>
        <w:jc w:val="center"/>
      </w:pPr>
      <w:r>
        <w:t>___________________________________________________________________________</w:t>
      </w:r>
    </w:p>
    <w:p w14:paraId="1CEDF401" w14:textId="77777777" w:rsidR="007E7FA8" w:rsidRPr="0013213B" w:rsidRDefault="007E7FA8" w:rsidP="007E7FA8">
      <w:pPr>
        <w:ind w:firstLine="0"/>
        <w:jc w:val="center"/>
        <w:rPr>
          <w:b/>
          <w:bCs/>
          <w:sz w:val="28"/>
          <w:szCs w:val="28"/>
        </w:rPr>
      </w:pPr>
      <w:commentRangeStart w:id="9"/>
      <w:r w:rsidRPr="00C1386C">
        <w:rPr>
          <w:b/>
          <w:bCs/>
          <w:sz w:val="28"/>
          <w:szCs w:val="28"/>
        </w:rPr>
        <w:t>INSTITUTE OF BUSINESS &amp; INFORMATION TECHNOLOGY</w:t>
      </w:r>
      <w:commentRangeEnd w:id="9"/>
      <w:r>
        <w:rPr>
          <w:rStyle w:val="CommentReference"/>
        </w:rPr>
        <w:commentReference w:id="9"/>
      </w:r>
    </w:p>
    <w:p w14:paraId="6FB6918B" w14:textId="77777777" w:rsidR="007E7FA8" w:rsidRPr="0013213B" w:rsidRDefault="007E7FA8" w:rsidP="007E7FA8">
      <w:pPr>
        <w:ind w:firstLine="0"/>
        <w:jc w:val="center"/>
        <w:rPr>
          <w:b/>
          <w:bCs/>
          <w:sz w:val="32"/>
          <w:szCs w:val="32"/>
        </w:rPr>
      </w:pPr>
      <w:commentRangeStart w:id="10"/>
      <w:r w:rsidRPr="0013213B">
        <w:rPr>
          <w:b/>
          <w:bCs/>
          <w:sz w:val="32"/>
          <w:szCs w:val="32"/>
        </w:rPr>
        <w:t>UNIVERSITY OF THE PUNJAB</w:t>
      </w:r>
      <w:commentRangeEnd w:id="10"/>
      <w:r>
        <w:rPr>
          <w:rStyle w:val="CommentReference"/>
        </w:rPr>
        <w:commentReference w:id="10"/>
      </w:r>
    </w:p>
    <w:p w14:paraId="49FA87C4" w14:textId="77777777" w:rsidR="007E7FA8" w:rsidRDefault="007E7FA8" w:rsidP="007E7FA8">
      <w:pPr>
        <w:ind w:firstLine="0"/>
        <w:jc w:val="center"/>
        <w:rPr>
          <w:b/>
          <w:bCs/>
          <w:sz w:val="28"/>
          <w:szCs w:val="28"/>
        </w:rPr>
        <w:sectPr w:rsidR="007E7FA8" w:rsidSect="00007674">
          <w:pgSz w:w="11909" w:h="16834" w:code="9"/>
          <w:pgMar w:top="1440" w:right="1440" w:bottom="1440" w:left="1440" w:header="720" w:footer="720" w:gutter="0"/>
          <w:pgNumType w:start="1"/>
          <w:cols w:space="360"/>
          <w:docGrid w:linePitch="326"/>
        </w:sectPr>
      </w:pPr>
      <w:commentRangeStart w:id="11"/>
      <w:r w:rsidRPr="0013213B">
        <w:rPr>
          <w:b/>
          <w:bCs/>
          <w:sz w:val="28"/>
          <w:szCs w:val="28"/>
        </w:rPr>
        <w:t>MARCH, 2017</w:t>
      </w:r>
      <w:commentRangeEnd w:id="11"/>
      <w:r>
        <w:rPr>
          <w:rStyle w:val="CommentReference"/>
        </w:rPr>
        <w:commentReference w:id="11"/>
      </w:r>
    </w:p>
    <w:p w14:paraId="2B37573A" w14:textId="74B0CA5D" w:rsidR="00B0334E" w:rsidRDefault="001000CE" w:rsidP="00D56B0F">
      <w:pPr>
        <w:pStyle w:val="Heading1"/>
      </w:pPr>
      <w:commentRangeStart w:id="12"/>
      <w:commentRangeStart w:id="13"/>
      <w:r>
        <w:lastRenderedPageBreak/>
        <w:t>Heading</w:t>
      </w:r>
      <w:commentRangeEnd w:id="12"/>
      <w:r w:rsidR="007E7FA8">
        <w:rPr>
          <w:rStyle w:val="CommentReference"/>
          <w:b w:val="0"/>
        </w:rPr>
        <w:commentReference w:id="12"/>
      </w:r>
      <w:r>
        <w:t xml:space="preserve"> 1</w:t>
      </w:r>
      <w:commentRangeEnd w:id="13"/>
      <w:r w:rsidR="00062FBA">
        <w:rPr>
          <w:rStyle w:val="CommentReference"/>
          <w:b w:val="0"/>
        </w:rPr>
        <w:commentReference w:id="13"/>
      </w:r>
    </w:p>
    <w:p w14:paraId="051A0A90" w14:textId="77777777" w:rsidR="00D56B0F" w:rsidRDefault="00D56B0F" w:rsidP="00D56B0F">
      <w:pPr>
        <w:pStyle w:val="BodyText"/>
      </w:pPr>
      <w:commentRangeStart w:id="14"/>
      <w:r>
        <w:t>Normal text should be written like this. Normal text should be written like this</w:t>
      </w:r>
      <w:commentRangeEnd w:id="14"/>
      <w:r w:rsidR="00062FBA">
        <w:rPr>
          <w:rStyle w:val="CommentReference"/>
        </w:rPr>
        <w:commentReference w:id="14"/>
      </w:r>
      <w:r>
        <w:t>. Normal text should be written like this. Normal text should be written like this. Normal text should be written like this. 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</w:p>
    <w:p w14:paraId="5313FC85" w14:textId="2C5C10C1" w:rsidR="00D56B0F" w:rsidRPr="00D56B0F" w:rsidRDefault="00D56B0F" w:rsidP="00D56B0F">
      <w:pPr>
        <w:pStyle w:val="BodyText"/>
      </w:pP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  <w:r w:rsidRPr="00D56B0F">
        <w:t xml:space="preserve"> </w:t>
      </w:r>
      <w:r>
        <w:t>Normal text should be written like this.</w:t>
      </w:r>
    </w:p>
    <w:p w14:paraId="40CB5BB9" w14:textId="37639696" w:rsidR="001000CE" w:rsidRPr="001000CE" w:rsidRDefault="001000CE" w:rsidP="00D56B0F">
      <w:pPr>
        <w:pStyle w:val="Heading2"/>
      </w:pPr>
      <w:commentRangeStart w:id="15"/>
      <w:r>
        <w:t>Heading 2</w:t>
      </w:r>
      <w:commentRangeEnd w:id="15"/>
      <w:r w:rsidR="00062FBA">
        <w:rPr>
          <w:rStyle w:val="CommentReference"/>
          <w:b w:val="0"/>
        </w:rPr>
        <w:commentReference w:id="15"/>
      </w:r>
    </w:p>
    <w:p w14:paraId="548AA724" w14:textId="44FB7A5F" w:rsidR="001000CE" w:rsidRDefault="001000CE" w:rsidP="00D56B0F">
      <w:pPr>
        <w:pStyle w:val="Heading3"/>
      </w:pPr>
      <w:commentRangeStart w:id="16"/>
      <w:r>
        <w:t>Heading 3</w:t>
      </w:r>
      <w:commentRangeEnd w:id="16"/>
      <w:r w:rsidR="00062FBA">
        <w:rPr>
          <w:rStyle w:val="CommentReference"/>
          <w:b w:val="0"/>
          <w:iCs w:val="0"/>
        </w:rPr>
        <w:commentReference w:id="16"/>
      </w:r>
    </w:p>
    <w:p w14:paraId="663AEF3C" w14:textId="48A5AC7D" w:rsidR="001000CE" w:rsidRDefault="001000CE" w:rsidP="00D56B0F">
      <w:pPr>
        <w:pStyle w:val="Heading4"/>
      </w:pPr>
      <w:commentRangeStart w:id="17"/>
      <w:r>
        <w:t>Heading 4</w:t>
      </w:r>
      <w:commentRangeEnd w:id="17"/>
      <w:r w:rsidR="00062FBA">
        <w:rPr>
          <w:rStyle w:val="CommentReference"/>
          <w:b w:val="0"/>
          <w:i w:val="0"/>
        </w:rPr>
        <w:commentReference w:id="17"/>
      </w:r>
    </w:p>
    <w:p w14:paraId="7DF8C4DB" w14:textId="438BD5BB" w:rsidR="0001516E" w:rsidRDefault="00583355" w:rsidP="00F33A5E">
      <w:pPr>
        <w:pStyle w:val="BodyText"/>
      </w:pPr>
      <w:commentRangeStart w:id="18"/>
      <w:r w:rsidRPr="00EF2C46">
        <w:t>Table 1</w:t>
      </w:r>
      <w:r w:rsidR="00F33A5E">
        <w:t xml:space="preserve">: </w:t>
      </w:r>
      <w:r w:rsidR="00641603">
        <w:t>C</w:t>
      </w:r>
      <w:r w:rsidR="0001516E">
        <w:t xml:space="preserve">orrelations Among and Descriptive Statistics </w:t>
      </w:r>
      <w:proofErr w:type="gramStart"/>
      <w:r w:rsidR="0001516E">
        <w:t>For</w:t>
      </w:r>
      <w:proofErr w:type="gramEnd"/>
      <w:r w:rsidR="0001516E">
        <w:t xml:space="preserve"> Key Study </w:t>
      </w:r>
      <w:commentRangeStart w:id="19"/>
      <w:r w:rsidR="0001516E">
        <w:t>Variables</w:t>
      </w:r>
      <w:commentRangeEnd w:id="18"/>
      <w:r w:rsidR="00062FBA">
        <w:rPr>
          <w:rStyle w:val="CommentReference"/>
        </w:rPr>
        <w:commentReference w:id="18"/>
      </w:r>
      <w:commentRangeEnd w:id="19"/>
      <w:r w:rsidR="005D26D3">
        <w:rPr>
          <w:rStyle w:val="CommentReference"/>
        </w:rPr>
        <w:commentReference w:id="19"/>
      </w:r>
    </w:p>
    <w:tbl>
      <w:tblPr>
        <w:tblW w:w="765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02"/>
        <w:gridCol w:w="1170"/>
        <w:gridCol w:w="990"/>
        <w:gridCol w:w="900"/>
        <w:gridCol w:w="1350"/>
      </w:tblGrid>
      <w:tr w:rsidR="00F33A5E" w14:paraId="77ECFBDD" w14:textId="77777777" w:rsidTr="00F33A5E">
        <w:trPr>
          <w:jc w:val="center"/>
        </w:trPr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  <w:vAlign w:val="center"/>
          </w:tcPr>
          <w:p w14:paraId="4BA5139F" w14:textId="77777777" w:rsidR="00F33A5E" w:rsidRDefault="00F33A5E" w:rsidP="00F33A5E">
            <w:pPr>
              <w:pStyle w:val="BodyText"/>
              <w:ind w:hanging="18"/>
              <w:jc w:val="center"/>
            </w:pP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  <w:vAlign w:val="center"/>
          </w:tcPr>
          <w:p w14:paraId="16EEA397" w14:textId="77777777" w:rsidR="00F33A5E" w:rsidRDefault="00F33A5E" w:rsidP="00F33A5E">
            <w:pPr>
              <w:pStyle w:val="BodyText"/>
              <w:ind w:firstLine="0"/>
              <w:jc w:val="center"/>
            </w:pPr>
            <w:r w:rsidRPr="00117B5A">
              <w:rPr>
                <w:i/>
              </w:rPr>
              <w:t>M</w:t>
            </w:r>
            <w:r>
              <w:t xml:space="preserve"> (</w:t>
            </w:r>
            <w:r w:rsidRPr="00117B5A">
              <w:rPr>
                <w:i/>
              </w:rPr>
              <w:t>SD</w:t>
            </w:r>
            <w:r>
              <w:t>)</w:t>
            </w: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C068FC0" w14:textId="77777777" w:rsidR="00F33A5E" w:rsidRDefault="00F33A5E" w:rsidP="00F33A5E">
            <w:pPr>
              <w:pStyle w:val="BodyText"/>
              <w:ind w:firstLine="63"/>
              <w:jc w:val="center"/>
            </w:pPr>
            <w:r>
              <w:t>Income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2C5A5ED" w14:textId="77777777" w:rsidR="00F33A5E" w:rsidRDefault="00F33A5E" w:rsidP="00F33A5E">
            <w:pPr>
              <w:pStyle w:val="BodyText"/>
              <w:ind w:firstLine="0"/>
            </w:pPr>
            <w:r>
              <w:t xml:space="preserve">  Educ.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37B1B29" w14:textId="77777777" w:rsidR="00F33A5E" w:rsidRDefault="00F33A5E" w:rsidP="00F33A5E">
            <w:pPr>
              <w:pStyle w:val="BodyText"/>
              <w:ind w:right="20" w:firstLine="0"/>
              <w:jc w:val="center"/>
            </w:pPr>
            <w:proofErr w:type="spellStart"/>
            <w:r>
              <w:t>Relig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CDD83A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 xml:space="preserve">Dist. </w:t>
            </w:r>
            <w:proofErr w:type="spellStart"/>
            <w:r>
              <w:t>Intol</w:t>
            </w:r>
            <w:proofErr w:type="spellEnd"/>
            <w:r>
              <w:t>.</w:t>
            </w:r>
          </w:p>
        </w:tc>
      </w:tr>
      <w:tr w:rsidR="00F33A5E" w14:paraId="784C3CA3" w14:textId="77777777" w:rsidTr="00F33A5E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59874279" w14:textId="77777777" w:rsidR="00F33A5E" w:rsidRDefault="00F33A5E" w:rsidP="00F33A5E">
            <w:pPr>
              <w:pStyle w:val="BodyText"/>
              <w:ind w:hanging="18"/>
              <w:jc w:val="center"/>
            </w:pPr>
            <w:r>
              <w:t>Age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350DF918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31.88 (10.29)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9DF17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0593D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19*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C3194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20*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6F259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.01</w:t>
            </w:r>
          </w:p>
        </w:tc>
      </w:tr>
      <w:tr w:rsidR="00F33A5E" w14:paraId="38589F23" w14:textId="77777777" w:rsidTr="00F33A5E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1FBF203E" w14:textId="77777777" w:rsidR="00F33A5E" w:rsidRDefault="00F33A5E" w:rsidP="00F33A5E">
            <w:pPr>
              <w:pStyle w:val="BodyText"/>
              <w:ind w:hanging="18"/>
              <w:jc w:val="center"/>
            </w:pPr>
            <w:r>
              <w:t>Income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0244BB13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2.60 (1.57)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857F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31874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DF747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4302A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-.09</w:t>
            </w:r>
          </w:p>
        </w:tc>
      </w:tr>
      <w:tr w:rsidR="00F33A5E" w14:paraId="1BCAAD74" w14:textId="77777777" w:rsidTr="00F33A5E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3ADDE06D" w14:textId="77777777" w:rsidR="00F33A5E" w:rsidRDefault="00F33A5E" w:rsidP="00F33A5E">
            <w:pPr>
              <w:pStyle w:val="BodyText"/>
              <w:ind w:hanging="18"/>
              <w:jc w:val="center"/>
            </w:pPr>
            <w:r>
              <w:t>Educ.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6CF77FD9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3.44 (1.06)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A842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3D2B4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71E6E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.29*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073009" w14:textId="61674CDC" w:rsidR="00F33A5E" w:rsidRDefault="00F33A5E" w:rsidP="00F33A5E">
            <w:pPr>
              <w:pStyle w:val="BodyText"/>
              <w:ind w:firstLine="0"/>
              <w:jc w:val="center"/>
            </w:pPr>
            <w:r>
              <w:t>-.06</w:t>
            </w:r>
          </w:p>
        </w:tc>
      </w:tr>
      <w:tr w:rsidR="00F33A5E" w14:paraId="30F6CA3D" w14:textId="77777777" w:rsidTr="00F33A5E">
        <w:trPr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14:paraId="496CE8FF" w14:textId="77777777" w:rsidR="00F33A5E" w:rsidRDefault="00F33A5E" w:rsidP="00F33A5E">
            <w:pPr>
              <w:pStyle w:val="BodyText"/>
              <w:ind w:hanging="18"/>
              <w:jc w:val="center"/>
            </w:pPr>
            <w:proofErr w:type="spellStart"/>
            <w:r>
              <w:t>Relig</w:t>
            </w:r>
            <w:proofErr w:type="spellEnd"/>
            <w: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  <w:hideMark/>
          </w:tcPr>
          <w:p w14:paraId="72335EC4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1.21 (.30)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78721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D5A0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56C1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1F3A" w14:textId="5DF943E4" w:rsidR="00F33A5E" w:rsidRDefault="00F33A5E" w:rsidP="00F33A5E">
            <w:pPr>
              <w:pStyle w:val="BodyText"/>
              <w:ind w:firstLine="0"/>
              <w:jc w:val="center"/>
            </w:pPr>
            <w:r>
              <w:t>.19*</w:t>
            </w:r>
          </w:p>
        </w:tc>
      </w:tr>
      <w:tr w:rsidR="00F33A5E" w14:paraId="6F39DF49" w14:textId="77777777" w:rsidTr="005D26D3">
        <w:trPr>
          <w:jc w:val="center"/>
        </w:trPr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vAlign w:val="center"/>
            <w:hideMark/>
          </w:tcPr>
          <w:p w14:paraId="06B95BA8" w14:textId="77777777" w:rsidR="00F33A5E" w:rsidRDefault="00F33A5E" w:rsidP="00F33A5E">
            <w:pPr>
              <w:pStyle w:val="BodyText"/>
              <w:ind w:hanging="18"/>
              <w:jc w:val="center"/>
            </w:pPr>
            <w:r>
              <w:t xml:space="preserve">Dist. </w:t>
            </w:r>
            <w:proofErr w:type="spellStart"/>
            <w:r>
              <w:t>Intol</w:t>
            </w:r>
            <w:proofErr w:type="spellEnd"/>
            <w:r>
              <w:t>.</w:t>
            </w:r>
          </w:p>
        </w:tc>
        <w:tc>
          <w:tcPr>
            <w:tcW w:w="1602" w:type="dxa"/>
            <w:tcBorders>
              <w:top w:val="nil"/>
              <w:left w:val="single" w:sz="4" w:space="0" w:color="FFFFFF"/>
              <w:bottom w:val="single" w:sz="8" w:space="0" w:color="auto"/>
              <w:right w:val="nil"/>
            </w:tcBorders>
            <w:vAlign w:val="center"/>
            <w:hideMark/>
          </w:tcPr>
          <w:p w14:paraId="0FFDF92D" w14:textId="77777777" w:rsidR="00F33A5E" w:rsidRDefault="00F33A5E" w:rsidP="00F33A5E">
            <w:pPr>
              <w:pStyle w:val="BodyText"/>
              <w:ind w:firstLine="0"/>
              <w:jc w:val="center"/>
            </w:pPr>
            <w:r>
              <w:t>3.75 (1.19)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4CEF38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81EFD7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DAE34C" w14:textId="77777777" w:rsidR="00F33A5E" w:rsidRDefault="00F33A5E" w:rsidP="00F33A5E">
            <w:pPr>
              <w:pStyle w:val="BodyText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4EAC6F" w14:textId="77777777" w:rsidR="00F33A5E" w:rsidRDefault="00F33A5E" w:rsidP="00F33A5E">
            <w:pPr>
              <w:pStyle w:val="BodyText"/>
              <w:jc w:val="center"/>
            </w:pPr>
          </w:p>
        </w:tc>
      </w:tr>
    </w:tbl>
    <w:p w14:paraId="6C94144C" w14:textId="05045318" w:rsidR="00583355" w:rsidRDefault="00583355" w:rsidP="00F33A5E">
      <w:pPr>
        <w:pStyle w:val="BodyText"/>
      </w:pPr>
    </w:p>
    <w:p w14:paraId="46A9E4F4" w14:textId="77777777" w:rsidR="005D26D3" w:rsidRDefault="005D26D3" w:rsidP="00F33A5E">
      <w:pPr>
        <w:pStyle w:val="BodyText"/>
      </w:pPr>
    </w:p>
    <w:p w14:paraId="217277CB" w14:textId="77777777" w:rsidR="005D26D3" w:rsidRDefault="005D26D3" w:rsidP="00F33A5E">
      <w:pPr>
        <w:pStyle w:val="BodyText"/>
      </w:pPr>
    </w:p>
    <w:p w14:paraId="7EC147EB" w14:textId="3E814CFC" w:rsidR="005D26D3" w:rsidRDefault="005D26D3" w:rsidP="00F33A5E">
      <w:pPr>
        <w:pStyle w:val="BodyText"/>
      </w:pPr>
    </w:p>
    <w:p w14:paraId="57F0F60F" w14:textId="01732F80" w:rsidR="005D26D3" w:rsidRDefault="005D26D3" w:rsidP="00F33A5E">
      <w:pPr>
        <w:pStyle w:val="BodyText"/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5EF07006" wp14:editId="0AD47327">
                <wp:simplePos x="0" y="0"/>
                <wp:positionH relativeFrom="column">
                  <wp:posOffset>177668</wp:posOffset>
                </wp:positionH>
                <wp:positionV relativeFrom="paragraph">
                  <wp:posOffset>54428</wp:posOffset>
                </wp:positionV>
                <wp:extent cx="5554980" cy="1257300"/>
                <wp:effectExtent l="0" t="0" r="0" b="0"/>
                <wp:wrapNone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9007" y="580862"/>
                            <a:ext cx="1143157" cy="323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16C07" w14:textId="77777777" w:rsidR="00007674" w:rsidRPr="004615FC" w:rsidRDefault="0013213B" w:rsidP="0013213B">
                              <w:pPr>
                                <w:ind w:firstLine="0"/>
                              </w:pPr>
                              <w:r>
                                <w:t>C</w:t>
                              </w:r>
                              <w:r w:rsidR="00007674">
                                <w:t>onsumption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05261" y="734228"/>
                            <a:ext cx="304842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73403" y="733487"/>
                            <a:ext cx="305604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6420" y="580862"/>
                            <a:ext cx="1028841" cy="323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893F6" w14:textId="77777777" w:rsidR="00007674" w:rsidRPr="004615FC" w:rsidRDefault="00F33A5E" w:rsidP="00F33A5E">
                              <w:pPr>
                                <w:ind w:firstLine="0"/>
                              </w:pPr>
                              <w:r>
                                <w:t xml:space="preserve">    </w:t>
                              </w:r>
                              <w:r w:rsidR="00007674">
                                <w:t>Frugality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83430" y="371930"/>
                            <a:ext cx="1028841" cy="666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5D154" w14:textId="77777777" w:rsidR="00007674" w:rsidRDefault="00007674" w:rsidP="00F33A5E">
                              <w:pPr>
                                <w:ind w:firstLine="0"/>
                              </w:pPr>
                              <w:r>
                                <w:t>Amount that Gets Spent on Alcohol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07006" id="Canvas 2" o:spid="_x0000_s1026" editas="canvas" style="position:absolute;left:0;text-align:left;margin-left:14pt;margin-top:4.3pt;width:437.4pt;height:99pt;z-index:-251652096" coordsize="5554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549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790;top:5808;width:114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7F816C07" w14:textId="77777777" w:rsidR="00007674" w:rsidRPr="004615FC" w:rsidRDefault="0013213B" w:rsidP="0013213B">
                        <w:pPr>
                          <w:ind w:firstLine="0"/>
                        </w:pPr>
                        <w:r>
                          <w:t>C</w:t>
                        </w:r>
                        <w:r w:rsidR="00007674">
                          <w:t>onsumption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19052,7342" to="22101,7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31734,7334" to="34790,7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9" o:spid="_x0000_s1031" type="#_x0000_t202" style="position:absolute;left:8764;top:5808;width:102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42D893F6" w14:textId="77777777" w:rsidR="00007674" w:rsidRPr="004615FC" w:rsidRDefault="00F33A5E" w:rsidP="00F33A5E">
                        <w:pPr>
                          <w:ind w:firstLine="0"/>
                        </w:pPr>
                        <w:r>
                          <w:t xml:space="preserve">    </w:t>
                        </w:r>
                        <w:r w:rsidR="00007674">
                          <w:t>Frugality</w:t>
                        </w:r>
                      </w:p>
                    </w:txbxContent>
                  </v:textbox>
                </v:shape>
                <v:shape id="Text Box 10" o:spid="_x0000_s1032" type="#_x0000_t202" style="position:absolute;left:21834;top:3719;width:10288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6A25D154" w14:textId="77777777" w:rsidR="00007674" w:rsidRDefault="00007674" w:rsidP="00F33A5E">
                        <w:pPr>
                          <w:ind w:firstLine="0"/>
                        </w:pPr>
                        <w:r>
                          <w:t>Amount that Gets Spent on Alcohol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1C88AC" w14:textId="39384BFE" w:rsidR="005D26D3" w:rsidRDefault="005D26D3" w:rsidP="00F33A5E">
      <w:pPr>
        <w:pStyle w:val="BodyText"/>
      </w:pPr>
    </w:p>
    <w:p w14:paraId="2BB4058D" w14:textId="77777777" w:rsidR="005D26D3" w:rsidRDefault="005D26D3" w:rsidP="00F33A5E">
      <w:pPr>
        <w:pStyle w:val="BodyText"/>
      </w:pPr>
    </w:p>
    <w:p w14:paraId="3445CE9C" w14:textId="77777777" w:rsidR="005D26D3" w:rsidRDefault="005D26D3" w:rsidP="00F33A5E">
      <w:pPr>
        <w:pStyle w:val="BodyText"/>
      </w:pPr>
    </w:p>
    <w:p w14:paraId="07DBA0D9" w14:textId="5F9EB9B2" w:rsidR="00583355" w:rsidRPr="00EF2C46" w:rsidRDefault="00583355" w:rsidP="00F33A5E">
      <w:pPr>
        <w:pStyle w:val="BodyText"/>
        <w:ind w:firstLine="0"/>
      </w:pPr>
      <w:commentRangeStart w:id="20"/>
      <w:r w:rsidRPr="00583355">
        <w:rPr>
          <w:rStyle w:val="FigureCaptionLabelChar"/>
          <w:rFonts w:ascii="Times New Roman" w:hAnsi="Times New Roman"/>
        </w:rPr>
        <w:t>Figure 1.</w:t>
      </w:r>
      <w:r w:rsidRPr="00EF2C46">
        <w:rPr>
          <w:rStyle w:val="FigureCaptionLabelChar"/>
        </w:rPr>
        <w:t xml:space="preserve"> </w:t>
      </w:r>
      <w:r>
        <w:t xml:space="preserve">This </w:t>
      </w:r>
      <w:r w:rsidR="00425197">
        <w:t xml:space="preserve">simple </w:t>
      </w:r>
      <w:r>
        <w:t>path model</w:t>
      </w:r>
      <w:r w:rsidR="004615FC">
        <w:t xml:space="preserve">, adapted from results in a </w:t>
      </w:r>
      <w:r w:rsidR="004615FC" w:rsidRPr="00DF514B">
        <w:rPr>
          <w:i/>
        </w:rPr>
        <w:t xml:space="preserve">Journal of Consumer </w:t>
      </w:r>
      <w:proofErr w:type="spellStart"/>
      <w:r w:rsidR="004615FC" w:rsidRPr="00DF514B">
        <w:rPr>
          <w:i/>
        </w:rPr>
        <w:t>Behaviour</w:t>
      </w:r>
      <w:proofErr w:type="spellEnd"/>
      <w:r w:rsidR="004615FC">
        <w:t xml:space="preserve"> </w:t>
      </w:r>
      <w:commentRangeEnd w:id="20"/>
      <w:r w:rsidR="00062FBA">
        <w:rPr>
          <w:rStyle w:val="CommentReference"/>
        </w:rPr>
        <w:commentReference w:id="20"/>
      </w:r>
    </w:p>
    <w:p w14:paraId="0FB6546A" w14:textId="18AD78C3" w:rsidR="00203BE9" w:rsidRPr="00C36165" w:rsidRDefault="00203BE9" w:rsidP="006764F9">
      <w:pPr>
        <w:pStyle w:val="Heading1"/>
      </w:pPr>
      <w:r w:rsidRPr="00C36165">
        <w:t xml:space="preserve">Following Is the Preferable Layout of the </w:t>
      </w:r>
      <w:r w:rsidR="006764F9">
        <w:t>Report</w:t>
      </w:r>
    </w:p>
    <w:p w14:paraId="60D12718" w14:textId="77777777" w:rsidR="00203BE9" w:rsidRDefault="00203BE9" w:rsidP="00467E27">
      <w:pPr>
        <w:pStyle w:val="ListParagraph"/>
        <w:numPr>
          <w:ilvl w:val="0"/>
          <w:numId w:val="6"/>
        </w:numPr>
        <w:ind w:left="360"/>
      </w:pPr>
      <w:commentRangeStart w:id="21"/>
      <w:r w:rsidRPr="00203BE9">
        <w:t>Title Page</w:t>
      </w:r>
      <w:commentRangeEnd w:id="21"/>
      <w:r w:rsidR="00467E27">
        <w:rPr>
          <w:rStyle w:val="CommentReference"/>
        </w:rPr>
        <w:commentReference w:id="21"/>
      </w:r>
    </w:p>
    <w:p w14:paraId="72DB4686" w14:textId="07D295D2" w:rsidR="006764F9" w:rsidRDefault="006764F9" w:rsidP="00467E27">
      <w:pPr>
        <w:pStyle w:val="ListParagraph"/>
        <w:numPr>
          <w:ilvl w:val="0"/>
          <w:numId w:val="6"/>
        </w:numPr>
        <w:ind w:left="360"/>
      </w:pPr>
      <w:r>
        <w:t>Internship Appointment Letter</w:t>
      </w:r>
    </w:p>
    <w:p w14:paraId="2A75E4AD" w14:textId="4FD30E2B" w:rsidR="006764F9" w:rsidRPr="00203BE9" w:rsidRDefault="006764F9" w:rsidP="00467E27">
      <w:pPr>
        <w:pStyle w:val="ListParagraph"/>
        <w:numPr>
          <w:ilvl w:val="0"/>
          <w:numId w:val="6"/>
        </w:numPr>
        <w:ind w:left="360"/>
      </w:pPr>
      <w:r>
        <w:t>Internship Completion Certificate</w:t>
      </w:r>
    </w:p>
    <w:p w14:paraId="52D5B396" w14:textId="0C5A8DA0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rPr>
          <w:spacing w:val="1"/>
        </w:rPr>
        <w:t xml:space="preserve">Summary </w:t>
      </w:r>
    </w:p>
    <w:p w14:paraId="6B576299" w14:textId="4FB67E40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rPr>
          <w:spacing w:val="1"/>
        </w:rPr>
        <w:t>Acknowledgements (Optional)</w:t>
      </w:r>
    </w:p>
    <w:p w14:paraId="126E7102" w14:textId="77777777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t>Dedication (Optional)</w:t>
      </w:r>
    </w:p>
    <w:p w14:paraId="31F22315" w14:textId="77777777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rPr>
          <w:spacing w:val="1"/>
        </w:rPr>
        <w:t>Abbreviations not described in the text</w:t>
      </w:r>
    </w:p>
    <w:p w14:paraId="3138AFCD" w14:textId="0E0B05DF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t>Table of Contents</w:t>
      </w:r>
    </w:p>
    <w:p w14:paraId="66BD16C6" w14:textId="77777777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t xml:space="preserve">List of Tables </w:t>
      </w:r>
    </w:p>
    <w:p w14:paraId="7F1F98D2" w14:textId="77777777" w:rsidR="00203BE9" w:rsidRPr="00203BE9" w:rsidRDefault="00203BE9" w:rsidP="00467E27">
      <w:pPr>
        <w:pStyle w:val="ListParagraph"/>
        <w:numPr>
          <w:ilvl w:val="0"/>
          <w:numId w:val="6"/>
        </w:numPr>
        <w:ind w:left="360"/>
      </w:pPr>
      <w:r w:rsidRPr="00203BE9">
        <w:t xml:space="preserve">List of Figures </w:t>
      </w:r>
    </w:p>
    <w:p w14:paraId="17F50120" w14:textId="4A7B2F88" w:rsidR="00203BE9" w:rsidRPr="00203BE9" w:rsidRDefault="006764F9" w:rsidP="00467E27">
      <w:pPr>
        <w:pStyle w:val="ListParagraph"/>
        <w:numPr>
          <w:ilvl w:val="0"/>
          <w:numId w:val="6"/>
        </w:numPr>
        <w:ind w:left="360"/>
      </w:pPr>
      <w:r>
        <w:t>Report</w:t>
      </w:r>
      <w:r w:rsidR="00F42560">
        <w:t xml:space="preserve"> Chapters</w:t>
      </w:r>
    </w:p>
    <w:p w14:paraId="4C58BD88" w14:textId="77777777" w:rsidR="00403C54" w:rsidRDefault="00203BE9" w:rsidP="00403C54">
      <w:pPr>
        <w:pStyle w:val="ListParagraph"/>
        <w:numPr>
          <w:ilvl w:val="0"/>
          <w:numId w:val="6"/>
        </w:numPr>
        <w:ind w:left="360"/>
      </w:pPr>
      <w:r w:rsidRPr="00203BE9">
        <w:t>References (</w:t>
      </w:r>
      <w:proofErr w:type="spellStart"/>
      <w:r w:rsidRPr="00203BE9">
        <w:t>APA</w:t>
      </w:r>
      <w:proofErr w:type="spellEnd"/>
      <w:r w:rsidRPr="00203BE9">
        <w:t>)</w:t>
      </w:r>
    </w:p>
    <w:p w14:paraId="3FEFC015" w14:textId="036BF422" w:rsidR="00AF66EF" w:rsidRPr="00403C54" w:rsidRDefault="00203BE9" w:rsidP="00403C54">
      <w:pPr>
        <w:pStyle w:val="ListParagraph"/>
        <w:numPr>
          <w:ilvl w:val="0"/>
          <w:numId w:val="6"/>
        </w:numPr>
        <w:ind w:left="360"/>
      </w:pPr>
      <w:bookmarkStart w:id="22" w:name="_GoBack"/>
      <w:bookmarkEnd w:id="22"/>
      <w:r w:rsidRPr="00203BE9">
        <w:t>Appendix</w:t>
      </w:r>
    </w:p>
    <w:sectPr w:rsidR="00AF66EF" w:rsidRPr="00403C54" w:rsidSect="00203BE9">
      <w:pgSz w:w="11909" w:h="16834" w:code="9"/>
      <w:pgMar w:top="1440" w:right="1440" w:bottom="1440" w:left="1440" w:header="720" w:footer="720" w:gutter="0"/>
      <w:pgNumType w:start="1"/>
      <w:cols w:space="36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" w:date="2017-03-14T18:34:00Z" w:initials="D">
    <w:p w14:paraId="5F354CF7" w14:textId="77777777" w:rsidR="00C1386C" w:rsidRDefault="00C1386C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36"/>
          <w:szCs w:val="36"/>
        </w:rPr>
        <w:t>(TIMES NEW ROMAN, BOLD, 18, CENTER</w:t>
      </w:r>
      <w:r w:rsidR="007E7FA8">
        <w:rPr>
          <w:b/>
          <w:bCs/>
          <w:sz w:val="36"/>
          <w:szCs w:val="36"/>
        </w:rPr>
        <w:t>, 1.15 SPACING</w:t>
      </w:r>
      <w:r>
        <w:rPr>
          <w:b/>
          <w:bCs/>
          <w:sz w:val="36"/>
          <w:szCs w:val="36"/>
        </w:rPr>
        <w:t>)</w:t>
      </w:r>
    </w:p>
  </w:comment>
  <w:comment w:id="1" w:author="D" w:date="2017-03-14T18:35:00Z" w:initials="D">
    <w:p w14:paraId="1AD68A95" w14:textId="77777777" w:rsidR="00C1386C" w:rsidRPr="0013213B" w:rsidRDefault="00C1386C" w:rsidP="00C1386C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</w:t>
      </w:r>
      <w:r w:rsidR="00062FBA">
        <w:rPr>
          <w:b/>
          <w:bCs/>
          <w:sz w:val="28"/>
          <w:szCs w:val="28"/>
        </w:rPr>
        <w:t>, ALL CAPS</w:t>
      </w:r>
      <w:r w:rsidR="007E7FA8">
        <w:rPr>
          <w:b/>
          <w:bCs/>
          <w:sz w:val="28"/>
          <w:szCs w:val="28"/>
        </w:rPr>
        <w:t>, DOUBLE SPACED</w:t>
      </w:r>
      <w:r>
        <w:rPr>
          <w:b/>
          <w:bCs/>
          <w:sz w:val="28"/>
          <w:szCs w:val="28"/>
        </w:rPr>
        <w:t>)</w:t>
      </w:r>
    </w:p>
    <w:p w14:paraId="338F2A5B" w14:textId="77777777" w:rsidR="00C1386C" w:rsidRDefault="00C1386C" w:rsidP="00C1386C">
      <w:pPr>
        <w:pStyle w:val="CommentText"/>
        <w:ind w:firstLine="0"/>
      </w:pPr>
    </w:p>
  </w:comment>
  <w:comment w:id="2" w:author="D" w:date="2017-03-14T18:35:00Z" w:initials="D">
    <w:p w14:paraId="603645A7" w14:textId="77777777" w:rsidR="00C1386C" w:rsidRPr="0013213B" w:rsidRDefault="00C1386C" w:rsidP="00C1386C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</w:t>
      </w:r>
      <w:r w:rsidR="00062FBA">
        <w:rPr>
          <w:b/>
          <w:bCs/>
          <w:sz w:val="28"/>
          <w:szCs w:val="28"/>
        </w:rPr>
        <w:t>, ALL CAPS</w:t>
      </w:r>
      <w:r w:rsidR="007E7FA8">
        <w:rPr>
          <w:b/>
          <w:bCs/>
          <w:sz w:val="28"/>
          <w:szCs w:val="28"/>
        </w:rPr>
        <w:t>, DOUBLE SPACED</w:t>
      </w:r>
      <w:r>
        <w:rPr>
          <w:b/>
          <w:bCs/>
          <w:sz w:val="28"/>
          <w:szCs w:val="28"/>
        </w:rPr>
        <w:t>)</w:t>
      </w:r>
    </w:p>
    <w:p w14:paraId="1D1B0CEF" w14:textId="77777777" w:rsidR="00C1386C" w:rsidRDefault="00C1386C">
      <w:pPr>
        <w:pStyle w:val="CommentText"/>
      </w:pPr>
    </w:p>
  </w:comment>
  <w:comment w:id="3" w:author="D" w:date="2017-03-14T18:36:00Z" w:initials="D">
    <w:p w14:paraId="31CBEA91" w14:textId="77777777" w:rsidR="00C1386C" w:rsidRPr="0013213B" w:rsidRDefault="00C1386C" w:rsidP="00C1386C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16, CENTER</w:t>
      </w:r>
      <w:r w:rsidR="00062FBA">
        <w:rPr>
          <w:b/>
          <w:bCs/>
          <w:sz w:val="28"/>
          <w:szCs w:val="28"/>
        </w:rPr>
        <w:t>, ALL CAPS</w:t>
      </w:r>
      <w:r w:rsidR="007E7FA8">
        <w:rPr>
          <w:b/>
          <w:bCs/>
          <w:sz w:val="28"/>
          <w:szCs w:val="28"/>
        </w:rPr>
        <w:t>, DOUBLE SPACED</w:t>
      </w:r>
      <w:r>
        <w:rPr>
          <w:b/>
          <w:bCs/>
          <w:sz w:val="28"/>
          <w:szCs w:val="28"/>
        </w:rPr>
        <w:t>)</w:t>
      </w:r>
    </w:p>
    <w:p w14:paraId="76F289EC" w14:textId="77777777" w:rsidR="00C1386C" w:rsidRDefault="00C1386C">
      <w:pPr>
        <w:pStyle w:val="CommentText"/>
      </w:pPr>
    </w:p>
  </w:comment>
  <w:comment w:id="4" w:author="D" w:date="2017-03-14T18:36:00Z" w:initials="D">
    <w:p w14:paraId="51A22D5A" w14:textId="77777777" w:rsidR="00C1386C" w:rsidRPr="0013213B" w:rsidRDefault="00C1386C" w:rsidP="00C1386C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</w:t>
      </w:r>
      <w:r w:rsidR="00062FBA">
        <w:rPr>
          <w:b/>
          <w:bCs/>
          <w:sz w:val="28"/>
          <w:szCs w:val="28"/>
        </w:rPr>
        <w:t>, ALL CAPS</w:t>
      </w:r>
      <w:r w:rsidR="007E7FA8">
        <w:rPr>
          <w:b/>
          <w:bCs/>
          <w:sz w:val="28"/>
          <w:szCs w:val="28"/>
        </w:rPr>
        <w:t>, DOUBLE SPACED</w:t>
      </w:r>
      <w:r>
        <w:rPr>
          <w:b/>
          <w:bCs/>
          <w:sz w:val="28"/>
          <w:szCs w:val="28"/>
        </w:rPr>
        <w:t>)</w:t>
      </w:r>
    </w:p>
    <w:p w14:paraId="55B2B108" w14:textId="77777777" w:rsidR="00C1386C" w:rsidRDefault="00C1386C">
      <w:pPr>
        <w:pStyle w:val="CommentText"/>
      </w:pPr>
    </w:p>
  </w:comment>
  <w:comment w:id="5" w:author="D" w:date="2017-03-14T18:34:00Z" w:initials="D">
    <w:p w14:paraId="4A9E3EC5" w14:textId="77777777" w:rsidR="006764F9" w:rsidRDefault="006764F9" w:rsidP="006764F9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36"/>
          <w:szCs w:val="36"/>
        </w:rPr>
        <w:t>(TIMES NEW ROMAN, BOLD, 18, CENTER, 1.15 SPACING)</w:t>
      </w:r>
    </w:p>
  </w:comment>
  <w:comment w:id="6" w:author="D" w:date="2017-03-14T18:34:00Z" w:initials="D">
    <w:p w14:paraId="433E69DB" w14:textId="77777777" w:rsidR="007E7FA8" w:rsidRDefault="007E7FA8" w:rsidP="007E7FA8">
      <w:pPr>
        <w:pStyle w:val="CommentText"/>
      </w:pPr>
      <w:r>
        <w:rPr>
          <w:rStyle w:val="CommentReference"/>
        </w:rPr>
        <w:annotationRef/>
      </w:r>
      <w:r>
        <w:rPr>
          <w:b/>
          <w:bCs/>
          <w:sz w:val="36"/>
          <w:szCs w:val="36"/>
        </w:rPr>
        <w:t>(TIMES NEW ROMAN, BOLD, 18, CENTER, 1.15 SPACING)</w:t>
      </w:r>
    </w:p>
  </w:comment>
  <w:comment w:id="7" w:author="D" w:date="2017-03-14T18:35:00Z" w:initials="D">
    <w:p w14:paraId="4C6FCA41" w14:textId="77777777" w:rsidR="007E7FA8" w:rsidRPr="0013213B" w:rsidRDefault="007E7FA8" w:rsidP="007E7FA8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CENTER, ALL CAPS, DOUBLE SPACED)</w:t>
      </w:r>
    </w:p>
    <w:p w14:paraId="77AEF554" w14:textId="77777777" w:rsidR="007E7FA8" w:rsidRDefault="007E7FA8" w:rsidP="007E7FA8">
      <w:pPr>
        <w:pStyle w:val="CommentText"/>
        <w:ind w:firstLine="0"/>
      </w:pPr>
    </w:p>
  </w:comment>
  <w:comment w:id="8" w:author="D" w:date="2017-03-14T19:00:00Z" w:initials="D">
    <w:p w14:paraId="0E068FEE" w14:textId="77777777" w:rsidR="00203BE9" w:rsidRDefault="00203BE9">
      <w:pPr>
        <w:pStyle w:val="CommentText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CENTER, ALL CAPS, DOUBLE SPACED)</w:t>
      </w:r>
    </w:p>
    <w:p w14:paraId="2CCC4D0B" w14:textId="77777777" w:rsidR="00203BE9" w:rsidRDefault="00203BE9" w:rsidP="00203BE9">
      <w:pPr>
        <w:pStyle w:val="CommentText"/>
        <w:ind w:firstLine="0"/>
      </w:pPr>
    </w:p>
  </w:comment>
  <w:comment w:id="9" w:author="D" w:date="2017-03-14T18:35:00Z" w:initials="D">
    <w:p w14:paraId="1FB605BF" w14:textId="77777777" w:rsidR="007E7FA8" w:rsidRPr="0013213B" w:rsidRDefault="007E7FA8" w:rsidP="007E7FA8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CENTER, ALL CAPS, DOUBLE SPACED)</w:t>
      </w:r>
    </w:p>
    <w:p w14:paraId="25073373" w14:textId="77777777" w:rsidR="007E7FA8" w:rsidRDefault="007E7FA8" w:rsidP="007E7FA8">
      <w:pPr>
        <w:pStyle w:val="CommentText"/>
      </w:pPr>
    </w:p>
  </w:comment>
  <w:comment w:id="10" w:author="D" w:date="2017-03-14T18:36:00Z" w:initials="D">
    <w:p w14:paraId="204D8C0F" w14:textId="77777777" w:rsidR="007E7FA8" w:rsidRPr="0013213B" w:rsidRDefault="007E7FA8" w:rsidP="007E7FA8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16, CENTER, ALL CAPS, DOUBLE SPACED)</w:t>
      </w:r>
    </w:p>
    <w:p w14:paraId="5A02E7A6" w14:textId="77777777" w:rsidR="007E7FA8" w:rsidRDefault="007E7FA8" w:rsidP="007E7FA8">
      <w:pPr>
        <w:pStyle w:val="CommentText"/>
      </w:pPr>
    </w:p>
  </w:comment>
  <w:comment w:id="11" w:author="D" w:date="2017-03-14T18:36:00Z" w:initials="D">
    <w:p w14:paraId="3C7DC118" w14:textId="77777777" w:rsidR="007E7FA8" w:rsidRPr="0013213B" w:rsidRDefault="007E7FA8" w:rsidP="007E7FA8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14, CENTER, ALL CAPS, DOUBLE SPACED)</w:t>
      </w:r>
    </w:p>
    <w:p w14:paraId="3F657DE0" w14:textId="77777777" w:rsidR="007E7FA8" w:rsidRDefault="007E7FA8" w:rsidP="007E7FA8">
      <w:pPr>
        <w:pStyle w:val="CommentText"/>
      </w:pPr>
    </w:p>
  </w:comment>
  <w:comment w:id="12" w:author="D" w:date="2017-03-14T18:51:00Z" w:initials="D">
    <w:p w14:paraId="555638F4" w14:textId="23B6735B" w:rsidR="007E7FA8" w:rsidRPr="006F43AC" w:rsidRDefault="007E7FA8" w:rsidP="006F43AC">
      <w:pPr>
        <w:pStyle w:val="CommentText"/>
        <w:numPr>
          <w:ilvl w:val="0"/>
          <w:numId w:val="1"/>
        </w:numPr>
        <w:rPr>
          <w:b/>
          <w:bCs/>
        </w:rPr>
      </w:pPr>
      <w:r>
        <w:rPr>
          <w:rStyle w:val="CommentReference"/>
        </w:rPr>
        <w:annotationRef/>
      </w:r>
      <w:r w:rsidRPr="007E7FA8">
        <w:rPr>
          <w:b/>
          <w:bCs/>
        </w:rPr>
        <w:t xml:space="preserve"> PAGE SIZE A4</w:t>
      </w:r>
    </w:p>
    <w:p w14:paraId="67D3D18A" w14:textId="77777777" w:rsidR="007E7FA8" w:rsidRPr="007E7FA8" w:rsidRDefault="007E7FA8" w:rsidP="007E7FA8">
      <w:pPr>
        <w:pStyle w:val="CommentText"/>
        <w:numPr>
          <w:ilvl w:val="0"/>
          <w:numId w:val="1"/>
        </w:numPr>
        <w:rPr>
          <w:b/>
          <w:bCs/>
        </w:rPr>
      </w:pPr>
      <w:r w:rsidRPr="007E7FA8">
        <w:rPr>
          <w:b/>
          <w:bCs/>
        </w:rPr>
        <w:t xml:space="preserve">  DOUBLE SPACED</w:t>
      </w:r>
    </w:p>
    <w:p w14:paraId="441A805C" w14:textId="77777777" w:rsidR="007E7FA8" w:rsidRPr="00F42560" w:rsidRDefault="007E7FA8" w:rsidP="007E7FA8">
      <w:pPr>
        <w:pStyle w:val="CommentText"/>
        <w:numPr>
          <w:ilvl w:val="0"/>
          <w:numId w:val="1"/>
        </w:numPr>
      </w:pPr>
      <w:r w:rsidRPr="007E7FA8">
        <w:rPr>
          <w:b/>
          <w:bCs/>
        </w:rPr>
        <w:t xml:space="preserve">  NO SPACE BEFORE AND AFTER PARAGRAPHS</w:t>
      </w:r>
    </w:p>
    <w:p w14:paraId="2A615C0A" w14:textId="724BBFFB" w:rsidR="00F42560" w:rsidRDefault="00F42560" w:rsidP="007E7FA8">
      <w:pPr>
        <w:pStyle w:val="CommentText"/>
        <w:numPr>
          <w:ilvl w:val="0"/>
          <w:numId w:val="1"/>
        </w:numPr>
      </w:pPr>
      <w:r>
        <w:rPr>
          <w:b/>
          <w:bCs/>
        </w:rPr>
        <w:t xml:space="preserve">  PAGE NUMBER ON THE UPPER RIGHT HAND CORNER AS SHOWN</w:t>
      </w:r>
    </w:p>
  </w:comment>
  <w:comment w:id="13" w:author="D" w:date="2017-03-14T18:39:00Z" w:initials="D">
    <w:p w14:paraId="47BB3279" w14:textId="77777777" w:rsidR="00062FBA" w:rsidRPr="0013213B" w:rsidRDefault="00062FBA" w:rsidP="00062FBA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12, CENTER, CAPITALIZE FIRST LETTER)</w:t>
      </w:r>
    </w:p>
    <w:p w14:paraId="738C18C1" w14:textId="77777777" w:rsidR="00062FBA" w:rsidRDefault="00062FBA">
      <w:pPr>
        <w:pStyle w:val="CommentText"/>
      </w:pPr>
    </w:p>
  </w:comment>
  <w:comment w:id="14" w:author="D" w:date="2017-03-14T18:41:00Z" w:initials="D">
    <w:p w14:paraId="609EAB48" w14:textId="77777777" w:rsidR="00062FBA" w:rsidRPr="0013213B" w:rsidRDefault="00062FBA" w:rsidP="00062FBA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NORMAL, 12, FIRST LINE INDENT 0.5’, LEFT ALIGN)</w:t>
      </w:r>
    </w:p>
    <w:p w14:paraId="421DDD12" w14:textId="77777777" w:rsidR="00062FBA" w:rsidRDefault="00062FBA" w:rsidP="00062FBA">
      <w:pPr>
        <w:pStyle w:val="CommentText"/>
      </w:pPr>
    </w:p>
  </w:comment>
  <w:comment w:id="15" w:author="D" w:date="2017-03-14T18:43:00Z" w:initials="D">
    <w:p w14:paraId="0EB6D54E" w14:textId="77777777" w:rsidR="00062FBA" w:rsidRPr="0013213B" w:rsidRDefault="00062FBA" w:rsidP="00062FBA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12, LEFT, CAPITALIZE FIRST LETTER)</w:t>
      </w:r>
    </w:p>
    <w:p w14:paraId="1721DC0B" w14:textId="77777777" w:rsidR="00062FBA" w:rsidRDefault="00062FBA">
      <w:pPr>
        <w:pStyle w:val="CommentText"/>
      </w:pPr>
    </w:p>
  </w:comment>
  <w:comment w:id="16" w:author="D" w:date="2017-03-14T18:43:00Z" w:initials="D">
    <w:p w14:paraId="09034926" w14:textId="77777777" w:rsidR="00062FBA" w:rsidRPr="0013213B" w:rsidRDefault="00062FBA" w:rsidP="00062FBA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12, LEFT, INDENT 0.5’, CAPITALIZE FIRST LETTER)</w:t>
      </w:r>
    </w:p>
    <w:p w14:paraId="5E19DE4A" w14:textId="77777777" w:rsidR="00062FBA" w:rsidRDefault="00062FBA">
      <w:pPr>
        <w:pStyle w:val="CommentText"/>
      </w:pPr>
    </w:p>
  </w:comment>
  <w:comment w:id="17" w:author="D" w:date="2017-03-14T18:44:00Z" w:initials="D">
    <w:p w14:paraId="2171B286" w14:textId="77777777" w:rsidR="00062FBA" w:rsidRPr="00062FBA" w:rsidRDefault="00062FBA" w:rsidP="00062FBA">
      <w:pPr>
        <w:ind w:hanging="90"/>
        <w:jc w:val="center"/>
        <w:rPr>
          <w:b/>
          <w:bCs/>
          <w:sz w:val="28"/>
          <w:szCs w:val="28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b/>
          <w:bCs/>
          <w:sz w:val="28"/>
          <w:szCs w:val="28"/>
        </w:rPr>
        <w:t>(TIMES NEW ROMAN, BOLD, ITALIC, 12, LEFT, INDENT 0.5’, CAPITALIZE FIRST LETTER)</w:t>
      </w:r>
    </w:p>
  </w:comment>
  <w:comment w:id="18" w:author="D" w:date="2017-03-14T18:45:00Z" w:initials="D">
    <w:p w14:paraId="21DA78E7" w14:textId="77777777" w:rsidR="00062FBA" w:rsidRPr="00F42560" w:rsidRDefault="00062FB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F42560">
        <w:rPr>
          <w:b/>
          <w:bCs/>
        </w:rPr>
        <w:t>TABLE CAPTION ABOVE THE TABLE</w:t>
      </w:r>
    </w:p>
  </w:comment>
  <w:comment w:id="19" w:author="D" w:date="2017-03-14T20:21:00Z" w:initials="D">
    <w:p w14:paraId="4A8E12CE" w14:textId="29259283" w:rsidR="005D26D3" w:rsidRPr="00FF65EF" w:rsidRDefault="005D26D3">
      <w:pPr>
        <w:pStyle w:val="CommentText"/>
        <w:rPr>
          <w:b/>
          <w:bCs/>
        </w:rPr>
      </w:pPr>
      <w:r w:rsidRPr="00FF65EF">
        <w:rPr>
          <w:rStyle w:val="CommentReference"/>
          <w:b/>
          <w:bCs/>
        </w:rPr>
        <w:annotationRef/>
      </w:r>
      <w:r w:rsidRPr="00FF65EF">
        <w:rPr>
          <w:b/>
          <w:bCs/>
        </w:rPr>
        <w:t>TABLE SHOULD BE FORMATTED AS SHOWN</w:t>
      </w:r>
    </w:p>
  </w:comment>
  <w:comment w:id="20" w:author="D" w:date="2017-03-14T18:46:00Z" w:initials="D">
    <w:p w14:paraId="555CEE90" w14:textId="77777777" w:rsidR="00062FBA" w:rsidRPr="00F42560" w:rsidRDefault="00062FB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F42560">
        <w:rPr>
          <w:b/>
          <w:bCs/>
        </w:rPr>
        <w:t>FIGURE CAPTION BELOW THE FIGURE</w:t>
      </w:r>
    </w:p>
  </w:comment>
  <w:comment w:id="21" w:author="D" w:date="2017-03-14T20:27:00Z" w:initials="D">
    <w:p w14:paraId="2A96CFC6" w14:textId="5D9D5AE6" w:rsidR="00467E27" w:rsidRPr="00FF65EF" w:rsidRDefault="00467E27">
      <w:pPr>
        <w:pStyle w:val="CommentText"/>
        <w:rPr>
          <w:b/>
          <w:bCs/>
        </w:rPr>
      </w:pPr>
      <w:r w:rsidRPr="00FF65EF">
        <w:rPr>
          <w:rStyle w:val="CommentReference"/>
          <w:b/>
          <w:bCs/>
        </w:rPr>
        <w:annotationRef/>
      </w:r>
      <w:r w:rsidR="00FF65EF" w:rsidRPr="00FF65EF">
        <w:rPr>
          <w:b/>
          <w:bCs/>
        </w:rPr>
        <w:t>BULLETED LIST SHOULD BE LIKE THIS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54CF7" w15:done="0"/>
  <w15:commentEx w15:paraId="338F2A5B" w15:done="0"/>
  <w15:commentEx w15:paraId="1D1B0CEF" w15:done="0"/>
  <w15:commentEx w15:paraId="76F289EC" w15:done="0"/>
  <w15:commentEx w15:paraId="55B2B108" w15:done="0"/>
  <w15:commentEx w15:paraId="4A9E3EC5" w15:done="0"/>
  <w15:commentEx w15:paraId="433E69DB" w15:done="0"/>
  <w15:commentEx w15:paraId="77AEF554" w15:done="0"/>
  <w15:commentEx w15:paraId="2CCC4D0B" w15:done="0"/>
  <w15:commentEx w15:paraId="25073373" w15:done="0"/>
  <w15:commentEx w15:paraId="5A02E7A6" w15:done="0"/>
  <w15:commentEx w15:paraId="3F657DE0" w15:done="0"/>
  <w15:commentEx w15:paraId="2A615C0A" w15:done="0"/>
  <w15:commentEx w15:paraId="738C18C1" w15:done="0"/>
  <w15:commentEx w15:paraId="421DDD12" w15:done="0"/>
  <w15:commentEx w15:paraId="1721DC0B" w15:done="0"/>
  <w15:commentEx w15:paraId="5E19DE4A" w15:done="0"/>
  <w15:commentEx w15:paraId="2171B286" w15:done="0"/>
  <w15:commentEx w15:paraId="21DA78E7" w15:done="0"/>
  <w15:commentEx w15:paraId="4A8E12CE" w15:done="0"/>
  <w15:commentEx w15:paraId="555CEE90" w15:done="0"/>
  <w15:commentEx w15:paraId="2A96CF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E167" w14:textId="77777777" w:rsidR="005D60B8" w:rsidRDefault="005D60B8" w:rsidP="00B0334E">
      <w:r>
        <w:separator/>
      </w:r>
    </w:p>
  </w:endnote>
  <w:endnote w:type="continuationSeparator" w:id="0">
    <w:p w14:paraId="32D0C173" w14:textId="77777777" w:rsidR="005D60B8" w:rsidRDefault="005D60B8" w:rsidP="00B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C577C" w14:textId="77777777" w:rsidR="005D60B8" w:rsidRDefault="005D60B8" w:rsidP="00B0334E">
      <w:r>
        <w:separator/>
      </w:r>
    </w:p>
  </w:footnote>
  <w:footnote w:type="continuationSeparator" w:id="0">
    <w:p w14:paraId="18E87340" w14:textId="77777777" w:rsidR="005D60B8" w:rsidRDefault="005D60B8" w:rsidP="00B0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822A" w14:textId="77777777" w:rsidR="00007674" w:rsidRDefault="00007674" w:rsidP="007E7FA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159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8249BA" w14:textId="77777777" w:rsidR="007E7FA8" w:rsidRDefault="007E7FA8" w:rsidP="00203B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081F"/>
    <w:multiLevelType w:val="hybridMultilevel"/>
    <w:tmpl w:val="47E6A15C"/>
    <w:lvl w:ilvl="0" w:tplc="0488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72614"/>
    <w:multiLevelType w:val="hybridMultilevel"/>
    <w:tmpl w:val="2F36AC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03761"/>
    <w:multiLevelType w:val="hybridMultilevel"/>
    <w:tmpl w:val="9B3E08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147ADA">
      <w:start w:val="17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867E3E"/>
    <w:multiLevelType w:val="hybridMultilevel"/>
    <w:tmpl w:val="DCF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577"/>
    <w:multiLevelType w:val="hybridMultilevel"/>
    <w:tmpl w:val="980EE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F525C2"/>
    <w:multiLevelType w:val="hybridMultilevel"/>
    <w:tmpl w:val="9FA6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CE"/>
    <w:rsid w:val="000002E1"/>
    <w:rsid w:val="00001269"/>
    <w:rsid w:val="00002EB9"/>
    <w:rsid w:val="00004977"/>
    <w:rsid w:val="00006F91"/>
    <w:rsid w:val="00007674"/>
    <w:rsid w:val="00010A55"/>
    <w:rsid w:val="0001163B"/>
    <w:rsid w:val="000116F5"/>
    <w:rsid w:val="00014560"/>
    <w:rsid w:val="0001516E"/>
    <w:rsid w:val="00016D48"/>
    <w:rsid w:val="00016EF9"/>
    <w:rsid w:val="0002024E"/>
    <w:rsid w:val="00021681"/>
    <w:rsid w:val="000222B8"/>
    <w:rsid w:val="00022914"/>
    <w:rsid w:val="0002345E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571B"/>
    <w:rsid w:val="000411C3"/>
    <w:rsid w:val="00043F08"/>
    <w:rsid w:val="0004592C"/>
    <w:rsid w:val="00052138"/>
    <w:rsid w:val="00052561"/>
    <w:rsid w:val="00056C46"/>
    <w:rsid w:val="000610F6"/>
    <w:rsid w:val="00061408"/>
    <w:rsid w:val="00062FBA"/>
    <w:rsid w:val="00063CA7"/>
    <w:rsid w:val="00064B71"/>
    <w:rsid w:val="000665A5"/>
    <w:rsid w:val="00077B50"/>
    <w:rsid w:val="0008199D"/>
    <w:rsid w:val="000851DF"/>
    <w:rsid w:val="0008574C"/>
    <w:rsid w:val="00086A66"/>
    <w:rsid w:val="00090456"/>
    <w:rsid w:val="000913C7"/>
    <w:rsid w:val="000929F2"/>
    <w:rsid w:val="00093DB8"/>
    <w:rsid w:val="000A0B24"/>
    <w:rsid w:val="000A2218"/>
    <w:rsid w:val="000A2333"/>
    <w:rsid w:val="000A5493"/>
    <w:rsid w:val="000A65AD"/>
    <w:rsid w:val="000A7187"/>
    <w:rsid w:val="000A758E"/>
    <w:rsid w:val="000A79C7"/>
    <w:rsid w:val="000B11AE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1F03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DC7"/>
    <w:rsid w:val="000F0F2D"/>
    <w:rsid w:val="000F1263"/>
    <w:rsid w:val="000F12CA"/>
    <w:rsid w:val="000F2A00"/>
    <w:rsid w:val="000F408A"/>
    <w:rsid w:val="000F6486"/>
    <w:rsid w:val="000F7D6C"/>
    <w:rsid w:val="001000CE"/>
    <w:rsid w:val="00100F82"/>
    <w:rsid w:val="00101E02"/>
    <w:rsid w:val="00103739"/>
    <w:rsid w:val="00103B78"/>
    <w:rsid w:val="00106BB9"/>
    <w:rsid w:val="00107D22"/>
    <w:rsid w:val="001109EB"/>
    <w:rsid w:val="001113C6"/>
    <w:rsid w:val="00112302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1AF3"/>
    <w:rsid w:val="0013213B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1218"/>
    <w:rsid w:val="00152E8A"/>
    <w:rsid w:val="00153E3E"/>
    <w:rsid w:val="001572DD"/>
    <w:rsid w:val="00157DAB"/>
    <w:rsid w:val="001623C9"/>
    <w:rsid w:val="00165A5E"/>
    <w:rsid w:val="00166938"/>
    <w:rsid w:val="00167262"/>
    <w:rsid w:val="001715B7"/>
    <w:rsid w:val="0017474F"/>
    <w:rsid w:val="001803B2"/>
    <w:rsid w:val="00181B36"/>
    <w:rsid w:val="00182B1A"/>
    <w:rsid w:val="001833CD"/>
    <w:rsid w:val="001835CE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7D89"/>
    <w:rsid w:val="001C038F"/>
    <w:rsid w:val="001C17BB"/>
    <w:rsid w:val="001C3E69"/>
    <w:rsid w:val="001C480A"/>
    <w:rsid w:val="001C5819"/>
    <w:rsid w:val="001C73EB"/>
    <w:rsid w:val="001D0418"/>
    <w:rsid w:val="001D0EEC"/>
    <w:rsid w:val="001D12D1"/>
    <w:rsid w:val="001E011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EE1"/>
    <w:rsid w:val="0020243E"/>
    <w:rsid w:val="00202DC5"/>
    <w:rsid w:val="00203BE9"/>
    <w:rsid w:val="00203D83"/>
    <w:rsid w:val="00205618"/>
    <w:rsid w:val="00205B20"/>
    <w:rsid w:val="00205B67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7DA9"/>
    <w:rsid w:val="00250A69"/>
    <w:rsid w:val="00252876"/>
    <w:rsid w:val="002555DE"/>
    <w:rsid w:val="002563EC"/>
    <w:rsid w:val="00256FEF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38C"/>
    <w:rsid w:val="00282663"/>
    <w:rsid w:val="00282BA1"/>
    <w:rsid w:val="0028331D"/>
    <w:rsid w:val="00284992"/>
    <w:rsid w:val="0028583E"/>
    <w:rsid w:val="002933CA"/>
    <w:rsid w:val="00293CF6"/>
    <w:rsid w:val="00294C41"/>
    <w:rsid w:val="002A041C"/>
    <w:rsid w:val="002A11E1"/>
    <w:rsid w:val="002A2EC2"/>
    <w:rsid w:val="002A725D"/>
    <w:rsid w:val="002B0649"/>
    <w:rsid w:val="002B1B41"/>
    <w:rsid w:val="002B320A"/>
    <w:rsid w:val="002B3949"/>
    <w:rsid w:val="002B3D38"/>
    <w:rsid w:val="002B4D32"/>
    <w:rsid w:val="002B5A2C"/>
    <w:rsid w:val="002C00D0"/>
    <w:rsid w:val="002C1124"/>
    <w:rsid w:val="002C35F3"/>
    <w:rsid w:val="002C5F03"/>
    <w:rsid w:val="002C6D60"/>
    <w:rsid w:val="002D3056"/>
    <w:rsid w:val="002D5280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2DFC"/>
    <w:rsid w:val="00366F9E"/>
    <w:rsid w:val="00367B3F"/>
    <w:rsid w:val="00367BA3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917AD"/>
    <w:rsid w:val="00391D6D"/>
    <w:rsid w:val="003924A1"/>
    <w:rsid w:val="00393FF1"/>
    <w:rsid w:val="0039727B"/>
    <w:rsid w:val="003A0E64"/>
    <w:rsid w:val="003A2390"/>
    <w:rsid w:val="003A7ACD"/>
    <w:rsid w:val="003A7D29"/>
    <w:rsid w:val="003B055E"/>
    <w:rsid w:val="003B5070"/>
    <w:rsid w:val="003B5392"/>
    <w:rsid w:val="003B5541"/>
    <w:rsid w:val="003B5842"/>
    <w:rsid w:val="003B72E2"/>
    <w:rsid w:val="003B740E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03C54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402D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67E27"/>
    <w:rsid w:val="004737A4"/>
    <w:rsid w:val="00475E2F"/>
    <w:rsid w:val="004760B1"/>
    <w:rsid w:val="00477D15"/>
    <w:rsid w:val="00477E50"/>
    <w:rsid w:val="00480792"/>
    <w:rsid w:val="004821B0"/>
    <w:rsid w:val="00482BF1"/>
    <w:rsid w:val="0048414B"/>
    <w:rsid w:val="004854AF"/>
    <w:rsid w:val="004860DD"/>
    <w:rsid w:val="00486FAC"/>
    <w:rsid w:val="00487FCF"/>
    <w:rsid w:val="00491993"/>
    <w:rsid w:val="004929A8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529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F1549"/>
    <w:rsid w:val="004F205E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37A51"/>
    <w:rsid w:val="00542923"/>
    <w:rsid w:val="00542C2B"/>
    <w:rsid w:val="005433B8"/>
    <w:rsid w:val="00544CC2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450A"/>
    <w:rsid w:val="005957D5"/>
    <w:rsid w:val="00596AB0"/>
    <w:rsid w:val="005A082F"/>
    <w:rsid w:val="005A0C01"/>
    <w:rsid w:val="005A1102"/>
    <w:rsid w:val="005A1C16"/>
    <w:rsid w:val="005A4A81"/>
    <w:rsid w:val="005A4B8E"/>
    <w:rsid w:val="005A54BB"/>
    <w:rsid w:val="005A7210"/>
    <w:rsid w:val="005A725A"/>
    <w:rsid w:val="005A76F5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3"/>
    <w:rsid w:val="005D26D7"/>
    <w:rsid w:val="005D3B72"/>
    <w:rsid w:val="005D60B8"/>
    <w:rsid w:val="005D77F6"/>
    <w:rsid w:val="005E02FA"/>
    <w:rsid w:val="005E2670"/>
    <w:rsid w:val="005E3E8A"/>
    <w:rsid w:val="005E3F16"/>
    <w:rsid w:val="005E6C90"/>
    <w:rsid w:val="005F0266"/>
    <w:rsid w:val="005F0D7E"/>
    <w:rsid w:val="005F1FC7"/>
    <w:rsid w:val="00602551"/>
    <w:rsid w:val="00605D65"/>
    <w:rsid w:val="0060726A"/>
    <w:rsid w:val="00607392"/>
    <w:rsid w:val="006073BF"/>
    <w:rsid w:val="00610A54"/>
    <w:rsid w:val="006113C1"/>
    <w:rsid w:val="00612ABA"/>
    <w:rsid w:val="00617A3B"/>
    <w:rsid w:val="00620AE6"/>
    <w:rsid w:val="00621CB6"/>
    <w:rsid w:val="00621CF4"/>
    <w:rsid w:val="00625146"/>
    <w:rsid w:val="006255DE"/>
    <w:rsid w:val="006262CA"/>
    <w:rsid w:val="00627213"/>
    <w:rsid w:val="0063653E"/>
    <w:rsid w:val="00641603"/>
    <w:rsid w:val="00642752"/>
    <w:rsid w:val="00642908"/>
    <w:rsid w:val="006475DD"/>
    <w:rsid w:val="00650B3E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4F9"/>
    <w:rsid w:val="006768A0"/>
    <w:rsid w:val="00677068"/>
    <w:rsid w:val="006834B7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49A"/>
    <w:rsid w:val="00693E11"/>
    <w:rsid w:val="00694857"/>
    <w:rsid w:val="00695DC1"/>
    <w:rsid w:val="006975AE"/>
    <w:rsid w:val="00697727"/>
    <w:rsid w:val="00697BAC"/>
    <w:rsid w:val="006A142E"/>
    <w:rsid w:val="006A36B1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4292"/>
    <w:rsid w:val="006C5924"/>
    <w:rsid w:val="006C7DCF"/>
    <w:rsid w:val="006D109C"/>
    <w:rsid w:val="006D22D2"/>
    <w:rsid w:val="006D2757"/>
    <w:rsid w:val="006D2869"/>
    <w:rsid w:val="006D2D12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43AC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B2A"/>
    <w:rsid w:val="00746248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76F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97445"/>
    <w:rsid w:val="007A1644"/>
    <w:rsid w:val="007A2DA1"/>
    <w:rsid w:val="007A41D5"/>
    <w:rsid w:val="007A4E8D"/>
    <w:rsid w:val="007A5727"/>
    <w:rsid w:val="007A696A"/>
    <w:rsid w:val="007B0EE4"/>
    <w:rsid w:val="007B1C99"/>
    <w:rsid w:val="007B404C"/>
    <w:rsid w:val="007B4889"/>
    <w:rsid w:val="007B4930"/>
    <w:rsid w:val="007B6ED5"/>
    <w:rsid w:val="007C0F28"/>
    <w:rsid w:val="007C1B67"/>
    <w:rsid w:val="007C45B2"/>
    <w:rsid w:val="007D29AE"/>
    <w:rsid w:val="007D6BF4"/>
    <w:rsid w:val="007D79DD"/>
    <w:rsid w:val="007D7C02"/>
    <w:rsid w:val="007E58B3"/>
    <w:rsid w:val="007E5939"/>
    <w:rsid w:val="007E5D0D"/>
    <w:rsid w:val="007E7FA8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35C8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75D9"/>
    <w:rsid w:val="008D7CB1"/>
    <w:rsid w:val="008E129C"/>
    <w:rsid w:val="008E42F0"/>
    <w:rsid w:val="008E619E"/>
    <w:rsid w:val="008E6AE2"/>
    <w:rsid w:val="008F10AF"/>
    <w:rsid w:val="008F1980"/>
    <w:rsid w:val="008F2807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98E"/>
    <w:rsid w:val="00944FA1"/>
    <w:rsid w:val="00947D07"/>
    <w:rsid w:val="00947D1A"/>
    <w:rsid w:val="0095042D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167"/>
    <w:rsid w:val="009706B9"/>
    <w:rsid w:val="009711B3"/>
    <w:rsid w:val="00971BB7"/>
    <w:rsid w:val="009726F9"/>
    <w:rsid w:val="0097786B"/>
    <w:rsid w:val="00980213"/>
    <w:rsid w:val="009820F0"/>
    <w:rsid w:val="00982B91"/>
    <w:rsid w:val="0098363F"/>
    <w:rsid w:val="0098745C"/>
    <w:rsid w:val="00987C32"/>
    <w:rsid w:val="0099047F"/>
    <w:rsid w:val="00992F76"/>
    <w:rsid w:val="00993129"/>
    <w:rsid w:val="009943FE"/>
    <w:rsid w:val="00994F25"/>
    <w:rsid w:val="00995AF3"/>
    <w:rsid w:val="0099608A"/>
    <w:rsid w:val="00996DDD"/>
    <w:rsid w:val="009A070E"/>
    <w:rsid w:val="009A0A44"/>
    <w:rsid w:val="009A0F1C"/>
    <w:rsid w:val="009A14A9"/>
    <w:rsid w:val="009A1571"/>
    <w:rsid w:val="009A2E86"/>
    <w:rsid w:val="009A3301"/>
    <w:rsid w:val="009A42AD"/>
    <w:rsid w:val="009A5F83"/>
    <w:rsid w:val="009A6A76"/>
    <w:rsid w:val="009B4CFB"/>
    <w:rsid w:val="009B6106"/>
    <w:rsid w:val="009B63D5"/>
    <w:rsid w:val="009B7027"/>
    <w:rsid w:val="009C3828"/>
    <w:rsid w:val="009C3C07"/>
    <w:rsid w:val="009C4C9E"/>
    <w:rsid w:val="009C5D2F"/>
    <w:rsid w:val="009C7B8F"/>
    <w:rsid w:val="009D2790"/>
    <w:rsid w:val="009D28E1"/>
    <w:rsid w:val="009D29E7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6EF2"/>
    <w:rsid w:val="009F7E5C"/>
    <w:rsid w:val="009F7FDB"/>
    <w:rsid w:val="00A00140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20105"/>
    <w:rsid w:val="00A203EE"/>
    <w:rsid w:val="00A22690"/>
    <w:rsid w:val="00A2483E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C5C"/>
    <w:rsid w:val="00A47F53"/>
    <w:rsid w:val="00A47FD7"/>
    <w:rsid w:val="00A50B7D"/>
    <w:rsid w:val="00A51CEC"/>
    <w:rsid w:val="00A52012"/>
    <w:rsid w:val="00A5213C"/>
    <w:rsid w:val="00A53D2D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3176"/>
    <w:rsid w:val="00A84D11"/>
    <w:rsid w:val="00A9189D"/>
    <w:rsid w:val="00A930F3"/>
    <w:rsid w:val="00A95945"/>
    <w:rsid w:val="00A97A2E"/>
    <w:rsid w:val="00A97E70"/>
    <w:rsid w:val="00AA1D80"/>
    <w:rsid w:val="00AA3298"/>
    <w:rsid w:val="00AA4384"/>
    <w:rsid w:val="00AA505A"/>
    <w:rsid w:val="00AA6084"/>
    <w:rsid w:val="00AA78BC"/>
    <w:rsid w:val="00AB1BCC"/>
    <w:rsid w:val="00AB1E99"/>
    <w:rsid w:val="00AB42AC"/>
    <w:rsid w:val="00AC32BD"/>
    <w:rsid w:val="00AC6D6C"/>
    <w:rsid w:val="00AC77F2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C69"/>
    <w:rsid w:val="00AE5DF6"/>
    <w:rsid w:val="00AE6A37"/>
    <w:rsid w:val="00AE7DEF"/>
    <w:rsid w:val="00AF1B49"/>
    <w:rsid w:val="00AF3010"/>
    <w:rsid w:val="00AF4D07"/>
    <w:rsid w:val="00AF653D"/>
    <w:rsid w:val="00AF66EF"/>
    <w:rsid w:val="00B02D60"/>
    <w:rsid w:val="00B0334E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27DCF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07EC"/>
    <w:rsid w:val="00B744E4"/>
    <w:rsid w:val="00B76CE0"/>
    <w:rsid w:val="00B77CC8"/>
    <w:rsid w:val="00B8059F"/>
    <w:rsid w:val="00B8166B"/>
    <w:rsid w:val="00B83003"/>
    <w:rsid w:val="00B83748"/>
    <w:rsid w:val="00B872E5"/>
    <w:rsid w:val="00B9076C"/>
    <w:rsid w:val="00B90B15"/>
    <w:rsid w:val="00B946C2"/>
    <w:rsid w:val="00BA0DB8"/>
    <w:rsid w:val="00BA13BE"/>
    <w:rsid w:val="00BA49A4"/>
    <w:rsid w:val="00BB1CB2"/>
    <w:rsid w:val="00BB4FAF"/>
    <w:rsid w:val="00BB5EEB"/>
    <w:rsid w:val="00BB7BAD"/>
    <w:rsid w:val="00BC0558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33"/>
    <w:rsid w:val="00BD02A2"/>
    <w:rsid w:val="00BD0552"/>
    <w:rsid w:val="00BD0AB8"/>
    <w:rsid w:val="00BD3E05"/>
    <w:rsid w:val="00BD50E7"/>
    <w:rsid w:val="00BD6E77"/>
    <w:rsid w:val="00BE1581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86C"/>
    <w:rsid w:val="00C13D36"/>
    <w:rsid w:val="00C16B8C"/>
    <w:rsid w:val="00C201FE"/>
    <w:rsid w:val="00C20643"/>
    <w:rsid w:val="00C20F57"/>
    <w:rsid w:val="00C2117B"/>
    <w:rsid w:val="00C2160E"/>
    <w:rsid w:val="00C21C3C"/>
    <w:rsid w:val="00C24D75"/>
    <w:rsid w:val="00C26080"/>
    <w:rsid w:val="00C27C66"/>
    <w:rsid w:val="00C27C9E"/>
    <w:rsid w:val="00C32161"/>
    <w:rsid w:val="00C32A46"/>
    <w:rsid w:val="00C34192"/>
    <w:rsid w:val="00C35C42"/>
    <w:rsid w:val="00C3650B"/>
    <w:rsid w:val="00C37F32"/>
    <w:rsid w:val="00C4001F"/>
    <w:rsid w:val="00C420C3"/>
    <w:rsid w:val="00C50501"/>
    <w:rsid w:val="00C51F4E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90CF9"/>
    <w:rsid w:val="00C921B1"/>
    <w:rsid w:val="00C9441C"/>
    <w:rsid w:val="00C9490E"/>
    <w:rsid w:val="00C96066"/>
    <w:rsid w:val="00C9684E"/>
    <w:rsid w:val="00CA1C67"/>
    <w:rsid w:val="00CA22E3"/>
    <w:rsid w:val="00CA2484"/>
    <w:rsid w:val="00CA27FA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0700F"/>
    <w:rsid w:val="00D128A6"/>
    <w:rsid w:val="00D12F20"/>
    <w:rsid w:val="00D1586C"/>
    <w:rsid w:val="00D1626B"/>
    <w:rsid w:val="00D16AE5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402E6"/>
    <w:rsid w:val="00D40D2F"/>
    <w:rsid w:val="00D430D9"/>
    <w:rsid w:val="00D50E04"/>
    <w:rsid w:val="00D56B0F"/>
    <w:rsid w:val="00D61683"/>
    <w:rsid w:val="00D61D1B"/>
    <w:rsid w:val="00D6543D"/>
    <w:rsid w:val="00D655E7"/>
    <w:rsid w:val="00D66B60"/>
    <w:rsid w:val="00D7278D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D52"/>
    <w:rsid w:val="00D873E1"/>
    <w:rsid w:val="00D87E7D"/>
    <w:rsid w:val="00D916DC"/>
    <w:rsid w:val="00D91DAE"/>
    <w:rsid w:val="00D92A29"/>
    <w:rsid w:val="00D9581E"/>
    <w:rsid w:val="00DA358B"/>
    <w:rsid w:val="00DA513D"/>
    <w:rsid w:val="00DB1E93"/>
    <w:rsid w:val="00DB1F76"/>
    <w:rsid w:val="00DB21FC"/>
    <w:rsid w:val="00DB3124"/>
    <w:rsid w:val="00DC4DCB"/>
    <w:rsid w:val="00DD0AE0"/>
    <w:rsid w:val="00DD0D45"/>
    <w:rsid w:val="00DD2D30"/>
    <w:rsid w:val="00DD367E"/>
    <w:rsid w:val="00DD3E28"/>
    <w:rsid w:val="00DD476A"/>
    <w:rsid w:val="00DD4825"/>
    <w:rsid w:val="00DD68D3"/>
    <w:rsid w:val="00DE19A3"/>
    <w:rsid w:val="00DE2F75"/>
    <w:rsid w:val="00DE3040"/>
    <w:rsid w:val="00DE5993"/>
    <w:rsid w:val="00DE6E0D"/>
    <w:rsid w:val="00DE7980"/>
    <w:rsid w:val="00DF0206"/>
    <w:rsid w:val="00DF514B"/>
    <w:rsid w:val="00DF5887"/>
    <w:rsid w:val="00DF5A86"/>
    <w:rsid w:val="00E00189"/>
    <w:rsid w:val="00E010F8"/>
    <w:rsid w:val="00E0263D"/>
    <w:rsid w:val="00E042DB"/>
    <w:rsid w:val="00E04639"/>
    <w:rsid w:val="00E062F6"/>
    <w:rsid w:val="00E1199B"/>
    <w:rsid w:val="00E13809"/>
    <w:rsid w:val="00E142B5"/>
    <w:rsid w:val="00E1440D"/>
    <w:rsid w:val="00E14B5B"/>
    <w:rsid w:val="00E14CCC"/>
    <w:rsid w:val="00E209AD"/>
    <w:rsid w:val="00E21E00"/>
    <w:rsid w:val="00E22242"/>
    <w:rsid w:val="00E2351F"/>
    <w:rsid w:val="00E258D7"/>
    <w:rsid w:val="00E26455"/>
    <w:rsid w:val="00E27D63"/>
    <w:rsid w:val="00E30084"/>
    <w:rsid w:val="00E31C7B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31B"/>
    <w:rsid w:val="00E51F1C"/>
    <w:rsid w:val="00E530E0"/>
    <w:rsid w:val="00E54138"/>
    <w:rsid w:val="00E55D4C"/>
    <w:rsid w:val="00E62A93"/>
    <w:rsid w:val="00E66945"/>
    <w:rsid w:val="00E704D1"/>
    <w:rsid w:val="00E72212"/>
    <w:rsid w:val="00E754B6"/>
    <w:rsid w:val="00E77160"/>
    <w:rsid w:val="00E77356"/>
    <w:rsid w:val="00E778DD"/>
    <w:rsid w:val="00E81812"/>
    <w:rsid w:val="00E8232D"/>
    <w:rsid w:val="00E829A1"/>
    <w:rsid w:val="00E833A4"/>
    <w:rsid w:val="00E83BE3"/>
    <w:rsid w:val="00E84C30"/>
    <w:rsid w:val="00E84C66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B66CB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4881"/>
    <w:rsid w:val="00EE60D2"/>
    <w:rsid w:val="00EE6BA4"/>
    <w:rsid w:val="00EE731D"/>
    <w:rsid w:val="00EF0D07"/>
    <w:rsid w:val="00EF48DD"/>
    <w:rsid w:val="00F00A52"/>
    <w:rsid w:val="00F0107E"/>
    <w:rsid w:val="00F029B1"/>
    <w:rsid w:val="00F032CF"/>
    <w:rsid w:val="00F0362A"/>
    <w:rsid w:val="00F044FB"/>
    <w:rsid w:val="00F04C65"/>
    <w:rsid w:val="00F05BD9"/>
    <w:rsid w:val="00F07699"/>
    <w:rsid w:val="00F126ED"/>
    <w:rsid w:val="00F12F43"/>
    <w:rsid w:val="00F1357E"/>
    <w:rsid w:val="00F135CC"/>
    <w:rsid w:val="00F13810"/>
    <w:rsid w:val="00F13EBD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3A5E"/>
    <w:rsid w:val="00F341A0"/>
    <w:rsid w:val="00F34DA3"/>
    <w:rsid w:val="00F378B3"/>
    <w:rsid w:val="00F37B8E"/>
    <w:rsid w:val="00F4076B"/>
    <w:rsid w:val="00F41340"/>
    <w:rsid w:val="00F41388"/>
    <w:rsid w:val="00F416CE"/>
    <w:rsid w:val="00F42560"/>
    <w:rsid w:val="00F44B26"/>
    <w:rsid w:val="00F45FED"/>
    <w:rsid w:val="00F50BBA"/>
    <w:rsid w:val="00F50EF5"/>
    <w:rsid w:val="00F51842"/>
    <w:rsid w:val="00F54F6A"/>
    <w:rsid w:val="00F56C38"/>
    <w:rsid w:val="00F62BD1"/>
    <w:rsid w:val="00F657FB"/>
    <w:rsid w:val="00F67473"/>
    <w:rsid w:val="00F70016"/>
    <w:rsid w:val="00F72559"/>
    <w:rsid w:val="00F728D9"/>
    <w:rsid w:val="00F75820"/>
    <w:rsid w:val="00F76364"/>
    <w:rsid w:val="00F772F6"/>
    <w:rsid w:val="00F8182D"/>
    <w:rsid w:val="00F81B03"/>
    <w:rsid w:val="00F8250C"/>
    <w:rsid w:val="00F82F26"/>
    <w:rsid w:val="00F83875"/>
    <w:rsid w:val="00F84AC0"/>
    <w:rsid w:val="00F875FC"/>
    <w:rsid w:val="00F910E2"/>
    <w:rsid w:val="00F92903"/>
    <w:rsid w:val="00F92C96"/>
    <w:rsid w:val="00F96420"/>
    <w:rsid w:val="00F979CD"/>
    <w:rsid w:val="00FA0517"/>
    <w:rsid w:val="00FA0EE1"/>
    <w:rsid w:val="00FA199A"/>
    <w:rsid w:val="00FA1CBD"/>
    <w:rsid w:val="00FA440B"/>
    <w:rsid w:val="00FA4576"/>
    <w:rsid w:val="00FA7A0E"/>
    <w:rsid w:val="00FB1059"/>
    <w:rsid w:val="00FB12F6"/>
    <w:rsid w:val="00FB4894"/>
    <w:rsid w:val="00FB521D"/>
    <w:rsid w:val="00FB6C53"/>
    <w:rsid w:val="00FB7870"/>
    <w:rsid w:val="00FB79B8"/>
    <w:rsid w:val="00FC71AE"/>
    <w:rsid w:val="00FD048E"/>
    <w:rsid w:val="00FD0AE7"/>
    <w:rsid w:val="00FD19EE"/>
    <w:rsid w:val="00FD2537"/>
    <w:rsid w:val="00FD656B"/>
    <w:rsid w:val="00FE37A0"/>
    <w:rsid w:val="00FE4933"/>
    <w:rsid w:val="00FE6396"/>
    <w:rsid w:val="00FE7752"/>
    <w:rsid w:val="00FF3019"/>
    <w:rsid w:val="00FF3595"/>
    <w:rsid w:val="00FF46E0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00464"/>
  <w15:chartTrackingRefBased/>
  <w15:docId w15:val="{D54A80D3-6CB7-4044-B183-08ADC6F1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6CB"/>
    <w:pPr>
      <w:spacing w:line="480" w:lineRule="auto"/>
      <w:ind w:firstLine="720"/>
    </w:pPr>
  </w:style>
  <w:style w:type="paragraph" w:styleId="Heading1">
    <w:name w:val="heading 1"/>
    <w:basedOn w:val="Normal"/>
    <w:next w:val="BodyText"/>
    <w:autoRedefine/>
    <w:qFormat/>
    <w:rsid w:val="00CA22E3"/>
    <w:pPr>
      <w:keepNext/>
      <w:jc w:val="center"/>
      <w:outlineLvl w:val="0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Cs w:val="22"/>
    </w:rPr>
  </w:style>
  <w:style w:type="paragraph" w:styleId="Header">
    <w:name w:val="header"/>
    <w:basedOn w:val="Normal"/>
    <w:link w:val="HeaderChar"/>
    <w:uiPriority w:val="99"/>
    <w:rsid w:val="00583355"/>
    <w:pPr>
      <w:keepLines/>
      <w:tabs>
        <w:tab w:val="center" w:pos="4320"/>
        <w:tab w:val="right" w:pos="8640"/>
      </w:tabs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EB66CB"/>
    <w:pPr>
      <w:keepNext/>
      <w:keepLines/>
      <w:tabs>
        <w:tab w:val="right" w:pos="8640"/>
      </w:tabs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HTMLTypewriter">
    <w:name w:val="HTML Typewriter"/>
    <w:uiPriority w:val="99"/>
    <w:unhideWhenUsed/>
    <w:rsid w:val="008A35C8"/>
    <w:rPr>
      <w:rFonts w:ascii="Courier New" w:eastAsia="Times New Roman" w:hAnsi="Courier New" w:cs="Courier New"/>
      <w:sz w:val="20"/>
      <w:szCs w:val="20"/>
    </w:rPr>
  </w:style>
  <w:style w:type="paragraph" w:customStyle="1" w:styleId="Heading2">
    <w:name w:val="Heading2"/>
    <w:basedOn w:val="BodyText"/>
    <w:link w:val="Heading2Char"/>
    <w:qFormat/>
    <w:rsid w:val="00EB66CB"/>
    <w:pPr>
      <w:tabs>
        <w:tab w:val="clear" w:pos="8640"/>
      </w:tabs>
      <w:ind w:firstLine="0"/>
    </w:pPr>
    <w:rPr>
      <w:b/>
    </w:rPr>
  </w:style>
  <w:style w:type="paragraph" w:customStyle="1" w:styleId="Heading3">
    <w:name w:val="Heading3"/>
    <w:basedOn w:val="BodyText"/>
    <w:link w:val="Heading3Char"/>
    <w:qFormat/>
    <w:rsid w:val="00EB66CB"/>
    <w:pPr>
      <w:tabs>
        <w:tab w:val="clear" w:pos="8640"/>
      </w:tabs>
    </w:pPr>
    <w:rPr>
      <w:b/>
      <w:iCs/>
    </w:rPr>
  </w:style>
  <w:style w:type="character" w:customStyle="1" w:styleId="Heading2Char">
    <w:name w:val="Heading2 Char"/>
    <w:basedOn w:val="BodyTextChar"/>
    <w:link w:val="Heading2"/>
    <w:rsid w:val="00EB66CB"/>
    <w:rPr>
      <w:b/>
      <w:sz w:val="24"/>
      <w:szCs w:val="24"/>
    </w:rPr>
  </w:style>
  <w:style w:type="paragraph" w:customStyle="1" w:styleId="Heading4">
    <w:name w:val="Heading4"/>
    <w:basedOn w:val="BodyText"/>
    <w:link w:val="Heading4Char"/>
    <w:qFormat/>
    <w:rsid w:val="00B0334E"/>
    <w:pPr>
      <w:tabs>
        <w:tab w:val="clear" w:pos="8640"/>
      </w:tabs>
    </w:pPr>
    <w:rPr>
      <w:b/>
      <w:i/>
    </w:rPr>
  </w:style>
  <w:style w:type="character" w:customStyle="1" w:styleId="Heading3Char">
    <w:name w:val="Heading3 Char"/>
    <w:basedOn w:val="BodyTextChar"/>
    <w:link w:val="Heading3"/>
    <w:rsid w:val="00EB66CB"/>
    <w:rPr>
      <w:b/>
      <w:iCs/>
      <w:sz w:val="24"/>
      <w:szCs w:val="24"/>
    </w:rPr>
  </w:style>
  <w:style w:type="paragraph" w:customStyle="1" w:styleId="Heading5">
    <w:name w:val="Heading5"/>
    <w:basedOn w:val="BodyText"/>
    <w:link w:val="Heading5Char"/>
    <w:qFormat/>
    <w:rsid w:val="00B0334E"/>
    <w:pPr>
      <w:tabs>
        <w:tab w:val="clear" w:pos="8640"/>
      </w:tabs>
    </w:pPr>
    <w:rPr>
      <w:i/>
    </w:rPr>
  </w:style>
  <w:style w:type="character" w:customStyle="1" w:styleId="Heading4Char">
    <w:name w:val="Heading4 Char"/>
    <w:basedOn w:val="BodyTextChar"/>
    <w:link w:val="Heading4"/>
    <w:rsid w:val="00B0334E"/>
    <w:rPr>
      <w:b/>
      <w:i/>
      <w:sz w:val="24"/>
      <w:szCs w:val="24"/>
    </w:rPr>
  </w:style>
  <w:style w:type="character" w:customStyle="1" w:styleId="Heading5Char">
    <w:name w:val="Heading5 Char"/>
    <w:basedOn w:val="BodyTextChar"/>
    <w:link w:val="Heading5"/>
    <w:rsid w:val="00B0334E"/>
    <w:rPr>
      <w:i/>
      <w:sz w:val="24"/>
      <w:szCs w:val="24"/>
    </w:rPr>
  </w:style>
  <w:style w:type="character" w:styleId="Emphasis">
    <w:name w:val="Emphasis"/>
    <w:basedOn w:val="DefaultParagraphFont"/>
    <w:qFormat/>
    <w:rsid w:val="00EB66CB"/>
    <w:rPr>
      <w:i/>
      <w:iCs/>
    </w:rPr>
  </w:style>
  <w:style w:type="character" w:styleId="Strong">
    <w:name w:val="Strong"/>
    <w:basedOn w:val="DefaultParagraphFont"/>
    <w:qFormat/>
    <w:rsid w:val="00EB66CB"/>
    <w:rPr>
      <w:b/>
      <w:bCs/>
    </w:rPr>
  </w:style>
  <w:style w:type="paragraph" w:styleId="Title">
    <w:name w:val="Title"/>
    <w:basedOn w:val="Normal"/>
    <w:next w:val="Normal"/>
    <w:link w:val="TitleChar"/>
    <w:qFormat/>
    <w:rsid w:val="00EB66C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B6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B66CB"/>
    <w:pPr>
      <w:ind w:firstLine="720"/>
    </w:pPr>
  </w:style>
  <w:style w:type="character" w:styleId="SubtleEmphasis">
    <w:name w:val="Subtle Emphasis"/>
    <w:basedOn w:val="DefaultParagraphFont"/>
    <w:uiPriority w:val="19"/>
    <w:qFormat/>
    <w:rsid w:val="00EB66CB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EB66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6CB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6C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B66CB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EB66CB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rsid w:val="00C138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13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3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13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386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E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za\Documents\Custom%20Office%20Templates\APA%20Format%206th%20Edit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D186-90F2-4606-9630-989439BE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Format 6th Edition Template.dotm</Template>
  <TotalTime>7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2456</CharactersWithSpaces>
  <SharedDoc>false</SharedDoc>
  <HLinks>
    <vt:vector size="18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http://www.thehungersite.com/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http://goo.gl/DGHoZ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subject/>
  <dc:creator>D</dc:creator>
  <cp:keywords/>
  <cp:lastModifiedBy>D</cp:lastModifiedBy>
  <cp:revision>5</cp:revision>
  <cp:lastPrinted>2017-03-14T15:28:00Z</cp:lastPrinted>
  <dcterms:created xsi:type="dcterms:W3CDTF">2017-05-09T08:33:00Z</dcterms:created>
  <dcterms:modified xsi:type="dcterms:W3CDTF">2017-05-09T09:17:00Z</dcterms:modified>
</cp:coreProperties>
</file>